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81" w:rsidRDefault="00B03A97" w:rsidP="004554A5">
      <w:pPr>
        <w:pStyle w:val="IPENZBodyText"/>
        <w:ind w:left="2160"/>
      </w:pPr>
      <w:r>
        <w:rPr>
          <w:rFonts w:ascii="Britannic Bold" w:hAnsi="Britannic Bold"/>
          <w:b/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15.25pt;margin-top:5.4pt;width:399.6pt;height:36pt;z-index:251660800" strokecolor="white [3212]" strokeweight="0">
            <v:textbox style="mso-next-textbox:#_x0000_s1032">
              <w:txbxContent>
                <w:p w:rsidR="004554A5" w:rsidRPr="00DE23F2" w:rsidRDefault="004554A5" w:rsidP="004554A5">
                  <w:pPr>
                    <w:rPr>
                      <w:b/>
                      <w:sz w:val="16"/>
                      <w:szCs w:val="16"/>
                    </w:rPr>
                  </w:pPr>
                  <w:r w:rsidRPr="00DE23F2">
                    <w:rPr>
                      <w:b/>
                      <w:sz w:val="16"/>
                      <w:szCs w:val="16"/>
                    </w:rPr>
                    <w:t>Post Office Box 881 WAIGANI NCD 131, Papua New Guinea</w:t>
                  </w:r>
                </w:p>
                <w:p w:rsidR="004554A5" w:rsidRPr="00DE23F2" w:rsidRDefault="004554A5" w:rsidP="004554A5">
                  <w:pPr>
                    <w:rPr>
                      <w:b/>
                      <w:sz w:val="18"/>
                      <w:szCs w:val="18"/>
                    </w:rPr>
                  </w:pPr>
                  <w:r w:rsidRPr="00DE23F2">
                    <w:rPr>
                      <w:b/>
                      <w:sz w:val="16"/>
                      <w:szCs w:val="16"/>
                    </w:rPr>
                    <w:t xml:space="preserve">Phone: (675) 325 8763 or 3258765 Facsimile: (675) 3258718 Email: </w:t>
                  </w:r>
                  <w:r w:rsidR="008D1089">
                    <w:rPr>
                      <w:b/>
                      <w:sz w:val="16"/>
                      <w:szCs w:val="16"/>
                    </w:rPr>
                    <w:t>m</w:t>
                  </w:r>
                  <w:r w:rsidR="009F4F84">
                    <w:rPr>
                      <w:b/>
                      <w:sz w:val="16"/>
                      <w:szCs w:val="16"/>
                    </w:rPr>
                    <w:t>ember</w:t>
                  </w:r>
                  <w:r w:rsidR="008D1089">
                    <w:rPr>
                      <w:b/>
                      <w:sz w:val="16"/>
                      <w:szCs w:val="16"/>
                    </w:rPr>
                    <w:t>s</w:t>
                  </w:r>
                  <w:r w:rsidR="009F4F84">
                    <w:rPr>
                      <w:b/>
                      <w:sz w:val="16"/>
                      <w:szCs w:val="16"/>
                    </w:rPr>
                    <w:t>ervices</w:t>
                  </w:r>
                  <w:r w:rsidR="008D1089">
                    <w:rPr>
                      <w:b/>
                      <w:sz w:val="16"/>
                      <w:szCs w:val="16"/>
                    </w:rPr>
                    <w:t>@iepng.org</w:t>
                  </w:r>
                </w:p>
              </w:txbxContent>
            </v:textbox>
          </v:shape>
        </w:pict>
      </w:r>
      <w:r w:rsidR="004554A5">
        <w:rPr>
          <w:rFonts w:ascii="Britannic Bold" w:hAnsi="Britannic Bold"/>
          <w:b/>
        </w:rPr>
        <w:t xml:space="preserve">                                                                                                        </w:t>
      </w:r>
    </w:p>
    <w:p w:rsidR="00C44CF9" w:rsidRDefault="00C44CF9"/>
    <w:p w:rsidR="004554A5" w:rsidRDefault="00B03A97" w:rsidP="00160AD1">
      <w:pPr>
        <w:pStyle w:val="IPENZBodyText"/>
        <w:spacing w:before="120"/>
        <w:jc w:val="left"/>
      </w:pPr>
      <w:r>
        <w:rPr>
          <w:noProof/>
          <w:lang w:val="en-GB" w:eastAsia="en-GB"/>
        </w:rPr>
        <w:pict>
          <v:shape id="_x0000_s1030" type="#_x0000_t202" style="position:absolute;margin-left:150.6pt;margin-top:8.4pt;width:297.15pt;height:34.85pt;z-index:251657728" filled="f" stroked="f">
            <v:textbox style="mso-next-textbox:#_x0000_s1030">
              <w:txbxContent>
                <w:p w:rsidR="003B4DA7" w:rsidRPr="009C62C9" w:rsidRDefault="003B4DA7" w:rsidP="004554A5">
                  <w:pPr>
                    <w:pStyle w:val="IPENZFormTitle"/>
                    <w:rPr>
                      <w:color w:val="auto"/>
                      <w:sz w:val="24"/>
                      <w:szCs w:val="24"/>
                      <w:u w:val="single"/>
                    </w:rPr>
                  </w:pPr>
                  <w:r w:rsidRPr="009C62C9">
                    <w:rPr>
                      <w:color w:val="auto"/>
                      <w:sz w:val="24"/>
                      <w:szCs w:val="24"/>
                      <w:u w:val="single"/>
                    </w:rPr>
                    <w:t xml:space="preserve">WORK HISTORY SUMMARY </w:t>
                  </w:r>
                  <w:r w:rsidR="00E94D7F" w:rsidRPr="009C62C9">
                    <w:rPr>
                      <w:color w:val="auto"/>
                      <w:sz w:val="24"/>
                      <w:szCs w:val="24"/>
                      <w:u w:val="single"/>
                    </w:rPr>
                    <w:t>(</w:t>
                  </w:r>
                  <w:r w:rsidRPr="009C62C9">
                    <w:rPr>
                      <w:color w:val="auto"/>
                      <w:sz w:val="24"/>
                      <w:szCs w:val="24"/>
                      <w:u w:val="single"/>
                    </w:rPr>
                    <w:t>Form CA04</w:t>
                  </w:r>
                  <w:r w:rsidR="00E94D7F" w:rsidRPr="009C62C9">
                    <w:rPr>
                      <w:color w:val="auto"/>
                      <w:sz w:val="24"/>
                      <w:szCs w:val="24"/>
                      <w:u w:val="single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:rsidR="004554A5" w:rsidRDefault="004554A5" w:rsidP="00160AD1">
      <w:pPr>
        <w:pStyle w:val="IPENZBodyText"/>
        <w:spacing w:before="120"/>
        <w:jc w:val="left"/>
      </w:pPr>
    </w:p>
    <w:p w:rsidR="004554A5" w:rsidRDefault="004554A5" w:rsidP="00160AD1">
      <w:pPr>
        <w:pStyle w:val="IPENZBodyText"/>
        <w:spacing w:before="120"/>
        <w:jc w:val="left"/>
      </w:pPr>
    </w:p>
    <w:p w:rsidR="00502281" w:rsidRDefault="001074AF" w:rsidP="00160AD1">
      <w:pPr>
        <w:pStyle w:val="IPENZBodyText"/>
        <w:spacing w:before="120"/>
        <w:jc w:val="left"/>
        <w:rPr>
          <w:szCs w:val="20"/>
        </w:rPr>
      </w:pPr>
      <w:r>
        <w:t>List your</w:t>
      </w:r>
      <w:r w:rsidR="00160AD1">
        <w:t xml:space="preserve"> engineering</w:t>
      </w:r>
      <w:r>
        <w:t xml:space="preserve"> work history in chronological order with the most recent first.</w:t>
      </w:r>
      <w:r w:rsidR="00160AD1" w:rsidRPr="00160AD1">
        <w:rPr>
          <w:szCs w:val="20"/>
        </w:rPr>
        <w:t xml:space="preserve"> </w:t>
      </w:r>
      <w:r w:rsidR="00160AD1" w:rsidRPr="00C43E3F">
        <w:rPr>
          <w:szCs w:val="20"/>
        </w:rPr>
        <w:t xml:space="preserve">Applicants for Continued Registration Assessment only need to record their work history since </w:t>
      </w:r>
      <w:r w:rsidR="00160AD1">
        <w:rPr>
          <w:szCs w:val="20"/>
        </w:rPr>
        <w:t>their last</w:t>
      </w:r>
      <w:r w:rsidR="00160AD1" w:rsidRPr="00C43E3F">
        <w:rPr>
          <w:szCs w:val="20"/>
        </w:rPr>
        <w:t xml:space="preserve"> competence </w:t>
      </w:r>
      <w:r w:rsidR="00891638">
        <w:rPr>
          <w:szCs w:val="20"/>
        </w:rPr>
        <w:t>assessment</w:t>
      </w:r>
      <w:r w:rsidR="00160AD1" w:rsidRPr="00C43E3F">
        <w:rPr>
          <w:szCs w:val="20"/>
        </w:rPr>
        <w:t>.</w:t>
      </w:r>
      <w:r w:rsidR="00073833">
        <w:rPr>
          <w:szCs w:val="20"/>
        </w:rPr>
        <w:t xml:space="preserve"> Continue on another page and attach to this form if needed.</w:t>
      </w:r>
    </w:p>
    <w:p w:rsidR="006E7009" w:rsidRDefault="006E7009" w:rsidP="00160AD1">
      <w:pPr>
        <w:pStyle w:val="IPENZBodyText"/>
        <w:spacing w:before="120"/>
        <w:jc w:val="left"/>
        <w:rPr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28"/>
        <w:gridCol w:w="980"/>
        <w:gridCol w:w="1200"/>
        <w:gridCol w:w="1800"/>
        <w:gridCol w:w="2124"/>
        <w:gridCol w:w="976"/>
        <w:gridCol w:w="3800"/>
        <w:gridCol w:w="3800"/>
      </w:tblGrid>
      <w:tr w:rsidR="00E077B9" w:rsidRPr="00852110" w:rsidTr="00852110">
        <w:trPr>
          <w:tblHeader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77B9" w:rsidRPr="00852110" w:rsidRDefault="00E077B9" w:rsidP="00852110">
            <w:pPr>
              <w:spacing w:before="240" w:after="120"/>
              <w:rPr>
                <w:rFonts w:cs="Arial"/>
                <w:b/>
              </w:rPr>
            </w:pPr>
            <w:r w:rsidRPr="00852110">
              <w:rPr>
                <w:rFonts w:cs="Arial"/>
                <w:b/>
              </w:rPr>
              <w:t>Name of Applicant:</w:t>
            </w:r>
          </w:p>
        </w:tc>
        <w:tc>
          <w:tcPr>
            <w:tcW w:w="6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7B9" w:rsidRPr="00852110" w:rsidRDefault="00117615" w:rsidP="00852110">
            <w:pPr>
              <w:spacing w:before="240" w:after="120"/>
              <w:rPr>
                <w:rFonts w:cs="Arial"/>
                <w:b/>
              </w:rPr>
            </w:pPr>
            <w:r w:rsidRPr="0085211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077B9" w:rsidRPr="00852110">
              <w:rPr>
                <w:rFonts w:cs="Arial"/>
                <w:b/>
              </w:rPr>
              <w:instrText xml:space="preserve"> FORMTEXT </w:instrText>
            </w:r>
            <w:r w:rsidRPr="00852110">
              <w:rPr>
                <w:rFonts w:cs="Arial"/>
                <w:b/>
              </w:rPr>
            </w:r>
            <w:r w:rsidRPr="00852110">
              <w:rPr>
                <w:rFonts w:cs="Arial"/>
                <w:b/>
              </w:rPr>
              <w:fldChar w:fldCharType="separate"/>
            </w:r>
            <w:r w:rsidR="00E077B9" w:rsidRPr="00852110">
              <w:rPr>
                <w:rFonts w:cs="Arial"/>
                <w:b/>
                <w:noProof/>
              </w:rPr>
              <w:t> </w:t>
            </w:r>
            <w:r w:rsidR="00E077B9" w:rsidRPr="00852110">
              <w:rPr>
                <w:rFonts w:cs="Arial"/>
                <w:b/>
                <w:noProof/>
              </w:rPr>
              <w:t> </w:t>
            </w:r>
            <w:r w:rsidR="00E077B9" w:rsidRPr="00852110">
              <w:rPr>
                <w:rFonts w:cs="Arial"/>
                <w:b/>
                <w:noProof/>
              </w:rPr>
              <w:t> </w:t>
            </w:r>
            <w:r w:rsidR="00E077B9" w:rsidRPr="00852110">
              <w:rPr>
                <w:rFonts w:cs="Arial"/>
                <w:b/>
                <w:noProof/>
              </w:rPr>
              <w:t> </w:t>
            </w:r>
            <w:r w:rsidR="00E077B9" w:rsidRPr="00852110">
              <w:rPr>
                <w:rFonts w:cs="Arial"/>
                <w:b/>
                <w:noProof/>
              </w:rPr>
              <w:t> </w:t>
            </w:r>
            <w:r w:rsidRPr="00852110">
              <w:rPr>
                <w:rFonts w:cs="Arial"/>
                <w:b/>
              </w:rPr>
              <w:fldChar w:fldCharType="end"/>
            </w:r>
            <w:bookmarkEnd w:id="0"/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77B9" w:rsidRPr="00852110" w:rsidRDefault="00E077B9" w:rsidP="00852110">
            <w:pPr>
              <w:spacing w:before="240" w:after="120"/>
              <w:rPr>
                <w:rFonts w:cs="Arial"/>
                <w:b/>
              </w:rPr>
            </w:pPr>
            <w:r w:rsidRPr="00852110">
              <w:rPr>
                <w:rFonts w:cs="Arial"/>
                <w:b/>
              </w:rPr>
              <w:t>Me</w:t>
            </w:r>
            <w:r w:rsidR="00617141">
              <w:rPr>
                <w:rFonts w:cs="Arial"/>
                <w:b/>
              </w:rPr>
              <w:t>mbership Number</w:t>
            </w:r>
            <w:r w:rsidR="00A230AE" w:rsidRPr="00852110">
              <w:rPr>
                <w:rFonts w:cs="Arial"/>
                <w:b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7B9" w:rsidRPr="00852110" w:rsidRDefault="00117615" w:rsidP="00852110">
            <w:pPr>
              <w:spacing w:before="240" w:after="120"/>
              <w:rPr>
                <w:rFonts w:cs="Arial"/>
                <w:b/>
              </w:rPr>
            </w:pPr>
            <w:r w:rsidRPr="00852110"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077B9" w:rsidRPr="00852110">
              <w:rPr>
                <w:rFonts w:cs="Arial"/>
                <w:b/>
              </w:rPr>
              <w:instrText xml:space="preserve"> FORMTEXT </w:instrText>
            </w:r>
            <w:r w:rsidRPr="00852110">
              <w:rPr>
                <w:rFonts w:cs="Arial"/>
                <w:b/>
              </w:rPr>
            </w:r>
            <w:r w:rsidRPr="00852110">
              <w:rPr>
                <w:rFonts w:cs="Arial"/>
                <w:b/>
              </w:rPr>
              <w:fldChar w:fldCharType="separate"/>
            </w:r>
            <w:r w:rsidR="00E077B9" w:rsidRPr="00852110">
              <w:rPr>
                <w:rFonts w:cs="Arial"/>
                <w:b/>
                <w:noProof/>
              </w:rPr>
              <w:t> </w:t>
            </w:r>
            <w:r w:rsidR="00E077B9" w:rsidRPr="00852110">
              <w:rPr>
                <w:rFonts w:cs="Arial"/>
                <w:b/>
                <w:noProof/>
              </w:rPr>
              <w:t> </w:t>
            </w:r>
            <w:r w:rsidR="00E077B9" w:rsidRPr="00852110">
              <w:rPr>
                <w:rFonts w:cs="Arial"/>
                <w:b/>
                <w:noProof/>
              </w:rPr>
              <w:t> </w:t>
            </w:r>
            <w:r w:rsidR="00E077B9" w:rsidRPr="00852110">
              <w:rPr>
                <w:rFonts w:cs="Arial"/>
                <w:b/>
                <w:noProof/>
              </w:rPr>
              <w:t> </w:t>
            </w:r>
            <w:r w:rsidR="00E077B9" w:rsidRPr="00852110">
              <w:rPr>
                <w:rFonts w:cs="Arial"/>
                <w:b/>
                <w:noProof/>
              </w:rPr>
              <w:t> </w:t>
            </w:r>
            <w:r w:rsidRPr="00852110">
              <w:rPr>
                <w:rFonts w:cs="Arial"/>
                <w:b/>
              </w:rPr>
              <w:fldChar w:fldCharType="end"/>
            </w:r>
            <w:bookmarkEnd w:id="1"/>
          </w:p>
        </w:tc>
      </w:tr>
      <w:tr w:rsidR="00696F31" w:rsidRPr="00852110" w:rsidTr="00852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7"/>
          <w:tblHeader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vAlign w:val="center"/>
          </w:tcPr>
          <w:p w:rsidR="00696F31" w:rsidRPr="00E077B9" w:rsidRDefault="00696F31" w:rsidP="00852110">
            <w:pPr>
              <w:pStyle w:val="IPENZBodyText"/>
              <w:spacing w:before="60" w:after="60"/>
              <w:jc w:val="left"/>
              <w:rPr>
                <w:b/>
              </w:rPr>
            </w:pPr>
            <w:r w:rsidRPr="00E077B9">
              <w:rPr>
                <w:b/>
              </w:rPr>
              <w:t>Ref No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vAlign w:val="center"/>
          </w:tcPr>
          <w:p w:rsidR="00696F31" w:rsidRPr="00852110" w:rsidRDefault="00696F31" w:rsidP="00852110">
            <w:pPr>
              <w:pStyle w:val="IPENZBodyText"/>
              <w:spacing w:before="60" w:after="60"/>
              <w:jc w:val="left"/>
              <w:rPr>
                <w:b/>
                <w:szCs w:val="24"/>
              </w:rPr>
            </w:pPr>
            <w:r w:rsidRPr="00852110">
              <w:rPr>
                <w:b/>
                <w:szCs w:val="24"/>
              </w:rPr>
              <w:t>Name of Organisation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vAlign w:val="center"/>
          </w:tcPr>
          <w:p w:rsidR="00696F31" w:rsidRPr="00852110" w:rsidRDefault="00696F31" w:rsidP="00852110">
            <w:pPr>
              <w:pStyle w:val="IPENZBodyText"/>
              <w:spacing w:before="60" w:after="60"/>
              <w:jc w:val="left"/>
              <w:rPr>
                <w:b/>
                <w:szCs w:val="24"/>
              </w:rPr>
            </w:pPr>
            <w:r w:rsidRPr="00852110">
              <w:rPr>
                <w:b/>
                <w:szCs w:val="24"/>
              </w:rPr>
              <w:t xml:space="preserve">Position Title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vAlign w:val="center"/>
          </w:tcPr>
          <w:p w:rsidR="00696F31" w:rsidRPr="00E077B9" w:rsidRDefault="00696F31" w:rsidP="00852110">
            <w:pPr>
              <w:pStyle w:val="IPENZBodyText"/>
              <w:spacing w:before="60" w:after="60"/>
              <w:jc w:val="left"/>
              <w:rPr>
                <w:b/>
              </w:rPr>
            </w:pPr>
            <w:r w:rsidRPr="00E077B9">
              <w:rPr>
                <w:b/>
              </w:rPr>
              <w:t>End       mm/</w:t>
            </w:r>
            <w:proofErr w:type="spellStart"/>
            <w:r w:rsidRPr="00E077B9">
              <w:rPr>
                <w:b/>
              </w:rPr>
              <w:t>yy</w:t>
            </w:r>
            <w:proofErr w:type="spellEnd"/>
            <w:r w:rsidRPr="00E077B9">
              <w:rPr>
                <w:b/>
              </w:rPr>
              <w:br/>
              <w:t>Start      mm/</w:t>
            </w:r>
            <w:proofErr w:type="spellStart"/>
            <w:r w:rsidRPr="00E077B9">
              <w:rPr>
                <w:b/>
              </w:rPr>
              <w:t>yy</w:t>
            </w:r>
            <w:proofErr w:type="spellEnd"/>
          </w:p>
        </w:tc>
        <w:tc>
          <w:tcPr>
            <w:tcW w:w="8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vAlign w:val="center"/>
          </w:tcPr>
          <w:p w:rsidR="00696F31" w:rsidRPr="00E077B9" w:rsidRDefault="00696F31" w:rsidP="00852110">
            <w:pPr>
              <w:pStyle w:val="IPENZBodyText"/>
              <w:spacing w:before="60" w:after="60"/>
              <w:jc w:val="left"/>
              <w:rPr>
                <w:b/>
              </w:rPr>
            </w:pPr>
            <w:r w:rsidRPr="00E077B9">
              <w:rPr>
                <w:b/>
              </w:rPr>
              <w:t>Key responsibilities,</w:t>
            </w:r>
            <w:r w:rsidR="001C5B3C" w:rsidRPr="00E077B9">
              <w:rPr>
                <w:b/>
              </w:rPr>
              <w:t xml:space="preserve"> activities undertaken,</w:t>
            </w:r>
            <w:r w:rsidRPr="00E077B9">
              <w:rPr>
                <w:b/>
              </w:rPr>
              <w:t xml:space="preserve"> major achievements and/or projects. These should relate to your practice area description.</w:t>
            </w:r>
          </w:p>
        </w:tc>
      </w:tr>
      <w:tr w:rsidR="00696F31" w:rsidRPr="00852110" w:rsidTr="00852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3"/>
        </w:trPr>
        <w:tc>
          <w:tcPr>
            <w:tcW w:w="1128" w:type="dxa"/>
          </w:tcPr>
          <w:p w:rsidR="00696F31" w:rsidRPr="00F411C0" w:rsidRDefault="00696F31" w:rsidP="00852110">
            <w:pPr>
              <w:pStyle w:val="IPENZNumberedList"/>
              <w:spacing w:before="200" w:after="120"/>
            </w:pPr>
          </w:p>
        </w:tc>
        <w:tc>
          <w:tcPr>
            <w:tcW w:w="2180" w:type="dxa"/>
            <w:gridSpan w:val="2"/>
          </w:tcPr>
          <w:p w:rsidR="00696F31" w:rsidRPr="00852110" w:rsidRDefault="00117615" w:rsidP="00852110">
            <w:pPr>
              <w:pStyle w:val="IPENZBodyText"/>
              <w:spacing w:after="120"/>
              <w:rPr>
                <w:rFonts w:cs="Arial"/>
              </w:rPr>
            </w:pPr>
            <w:r w:rsidRPr="00852110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6F31" w:rsidRPr="00852110">
              <w:rPr>
                <w:rFonts w:cs="Arial"/>
              </w:rPr>
              <w:instrText xml:space="preserve"> FORMTEXT </w:instrText>
            </w:r>
            <w:r w:rsidRPr="00852110">
              <w:rPr>
                <w:rFonts w:cs="Arial"/>
              </w:rPr>
            </w:r>
            <w:r w:rsidRPr="00852110">
              <w:rPr>
                <w:rFonts w:cs="Arial"/>
              </w:rPr>
              <w:fldChar w:fldCharType="separate"/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Pr="00852110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1800" w:type="dxa"/>
          </w:tcPr>
          <w:p w:rsidR="00696F31" w:rsidRPr="00852110" w:rsidRDefault="00117615" w:rsidP="00852110">
            <w:pPr>
              <w:pStyle w:val="IPENZBodyText"/>
              <w:spacing w:after="120"/>
              <w:rPr>
                <w:rFonts w:cs="Arial"/>
              </w:rPr>
            </w:pPr>
            <w:r w:rsidRPr="00852110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6F31" w:rsidRPr="00852110">
              <w:rPr>
                <w:rFonts w:cs="Arial"/>
              </w:rPr>
              <w:instrText xml:space="preserve"> FORMTEXT </w:instrText>
            </w:r>
            <w:r w:rsidRPr="00852110">
              <w:rPr>
                <w:rFonts w:cs="Arial"/>
              </w:rPr>
            </w:r>
            <w:r w:rsidRPr="00852110">
              <w:rPr>
                <w:rFonts w:cs="Arial"/>
              </w:rPr>
              <w:fldChar w:fldCharType="separate"/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Pr="00852110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2124" w:type="dxa"/>
          </w:tcPr>
          <w:p w:rsidR="00696F31" w:rsidRPr="00852110" w:rsidRDefault="000E678E" w:rsidP="00852110">
            <w:pPr>
              <w:pStyle w:val="IPENZBodyText"/>
              <w:spacing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Start </w:t>
            </w:r>
            <w:r w:rsidR="00696F31" w:rsidRPr="00852110">
              <w:rPr>
                <w:rFonts w:cs="Arial"/>
              </w:rPr>
              <w:t xml:space="preserve"> </w:t>
            </w:r>
            <w:r w:rsidR="00117615" w:rsidRPr="00852110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="00696F31" w:rsidRPr="00852110">
              <w:rPr>
                <w:rFonts w:cs="Arial"/>
              </w:rPr>
              <w:instrText xml:space="preserve"> FORMTEXT </w:instrText>
            </w:r>
            <w:r w:rsidR="00117615" w:rsidRPr="00852110">
              <w:rPr>
                <w:rFonts w:cs="Arial"/>
              </w:rPr>
            </w:r>
            <w:r w:rsidR="00117615" w:rsidRPr="00852110">
              <w:rPr>
                <w:rFonts w:cs="Arial"/>
              </w:rPr>
              <w:fldChar w:fldCharType="separate"/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117615" w:rsidRPr="00852110">
              <w:rPr>
                <w:rFonts w:cs="Arial"/>
              </w:rPr>
              <w:fldChar w:fldCharType="end"/>
            </w:r>
            <w:bookmarkEnd w:id="4"/>
            <w:r w:rsidR="00696F31" w:rsidRPr="00852110">
              <w:rPr>
                <w:rFonts w:cs="Arial"/>
              </w:rPr>
              <w:t>/</w:t>
            </w:r>
            <w:r w:rsidR="00117615" w:rsidRPr="00852110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="00696F31" w:rsidRPr="00852110">
              <w:rPr>
                <w:rFonts w:cs="Arial"/>
              </w:rPr>
              <w:instrText xml:space="preserve"> FORMTEXT </w:instrText>
            </w:r>
            <w:r w:rsidR="00117615" w:rsidRPr="00852110">
              <w:rPr>
                <w:rFonts w:cs="Arial"/>
              </w:rPr>
            </w:r>
            <w:r w:rsidR="00117615" w:rsidRPr="00852110">
              <w:rPr>
                <w:rFonts w:cs="Arial"/>
              </w:rPr>
              <w:fldChar w:fldCharType="separate"/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117615" w:rsidRPr="00852110">
              <w:rPr>
                <w:rFonts w:cs="Arial"/>
              </w:rPr>
              <w:fldChar w:fldCharType="end"/>
            </w:r>
            <w:bookmarkEnd w:id="5"/>
          </w:p>
          <w:p w:rsidR="00696F31" w:rsidRPr="00852110" w:rsidRDefault="000E678E" w:rsidP="00852110">
            <w:pPr>
              <w:pStyle w:val="IPENZBodyText"/>
              <w:spacing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End  </w:t>
            </w:r>
            <w:r w:rsidR="00696F31" w:rsidRPr="00852110">
              <w:rPr>
                <w:rFonts w:cs="Arial"/>
              </w:rPr>
              <w:t xml:space="preserve"> </w:t>
            </w:r>
            <w:r w:rsidR="00117615" w:rsidRPr="00852110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="00696F31" w:rsidRPr="00852110">
              <w:rPr>
                <w:rFonts w:cs="Arial"/>
              </w:rPr>
              <w:instrText xml:space="preserve"> FORMTEXT </w:instrText>
            </w:r>
            <w:r w:rsidR="00117615" w:rsidRPr="00852110">
              <w:rPr>
                <w:rFonts w:cs="Arial"/>
              </w:rPr>
            </w:r>
            <w:r w:rsidR="00117615" w:rsidRPr="00852110">
              <w:rPr>
                <w:rFonts w:cs="Arial"/>
              </w:rPr>
              <w:fldChar w:fldCharType="separate"/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117615" w:rsidRPr="00852110">
              <w:rPr>
                <w:rFonts w:cs="Arial"/>
              </w:rPr>
              <w:fldChar w:fldCharType="end"/>
            </w:r>
            <w:bookmarkEnd w:id="6"/>
            <w:r w:rsidR="00696F31" w:rsidRPr="00852110">
              <w:rPr>
                <w:rFonts w:cs="Arial"/>
              </w:rPr>
              <w:t>/</w:t>
            </w:r>
            <w:r w:rsidR="00117615" w:rsidRPr="00852110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="00696F31" w:rsidRPr="00852110">
              <w:rPr>
                <w:rFonts w:cs="Arial"/>
              </w:rPr>
              <w:instrText xml:space="preserve"> FORMTEXT </w:instrText>
            </w:r>
            <w:r w:rsidR="00117615" w:rsidRPr="00852110">
              <w:rPr>
                <w:rFonts w:cs="Arial"/>
              </w:rPr>
            </w:r>
            <w:r w:rsidR="00117615" w:rsidRPr="00852110">
              <w:rPr>
                <w:rFonts w:cs="Arial"/>
              </w:rPr>
              <w:fldChar w:fldCharType="separate"/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117615" w:rsidRPr="00852110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8576" w:type="dxa"/>
            <w:gridSpan w:val="3"/>
          </w:tcPr>
          <w:p w:rsidR="00696F31" w:rsidRPr="00852110" w:rsidRDefault="00117615" w:rsidP="00852110">
            <w:pPr>
              <w:pStyle w:val="IPENZBodyText"/>
              <w:spacing w:after="120"/>
              <w:rPr>
                <w:rFonts w:cs="Arial"/>
              </w:rPr>
            </w:pPr>
            <w:r w:rsidRPr="00852110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696F31" w:rsidRPr="00852110">
              <w:rPr>
                <w:rFonts w:cs="Arial"/>
              </w:rPr>
              <w:instrText xml:space="preserve"> FORMTEXT </w:instrText>
            </w:r>
            <w:r w:rsidRPr="00852110">
              <w:rPr>
                <w:rFonts w:cs="Arial"/>
              </w:rPr>
            </w:r>
            <w:r w:rsidRPr="00852110">
              <w:rPr>
                <w:rFonts w:cs="Arial"/>
              </w:rPr>
              <w:fldChar w:fldCharType="separate"/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Pr="00852110">
              <w:rPr>
                <w:rFonts w:cs="Arial"/>
              </w:rPr>
              <w:fldChar w:fldCharType="end"/>
            </w:r>
            <w:bookmarkEnd w:id="8"/>
          </w:p>
        </w:tc>
      </w:tr>
      <w:tr w:rsidR="00696F31" w:rsidRPr="00852110" w:rsidTr="00852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2"/>
        </w:trPr>
        <w:tc>
          <w:tcPr>
            <w:tcW w:w="1128" w:type="dxa"/>
          </w:tcPr>
          <w:p w:rsidR="00696F31" w:rsidRPr="00F411C0" w:rsidRDefault="00696F31" w:rsidP="00852110">
            <w:pPr>
              <w:pStyle w:val="IPENZNumberedList"/>
              <w:spacing w:before="200" w:after="120"/>
            </w:pPr>
          </w:p>
        </w:tc>
        <w:tc>
          <w:tcPr>
            <w:tcW w:w="2180" w:type="dxa"/>
            <w:gridSpan w:val="2"/>
          </w:tcPr>
          <w:p w:rsidR="00696F31" w:rsidRPr="00852110" w:rsidRDefault="00117615" w:rsidP="00852110">
            <w:pPr>
              <w:pStyle w:val="IPENZBodyText"/>
              <w:spacing w:after="120"/>
              <w:rPr>
                <w:rFonts w:cs="Arial"/>
              </w:rPr>
            </w:pPr>
            <w:r w:rsidRPr="00852110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696F31" w:rsidRPr="00852110">
              <w:rPr>
                <w:rFonts w:cs="Arial"/>
              </w:rPr>
              <w:instrText xml:space="preserve"> FORMTEXT </w:instrText>
            </w:r>
            <w:r w:rsidRPr="00852110">
              <w:rPr>
                <w:rFonts w:cs="Arial"/>
              </w:rPr>
            </w:r>
            <w:r w:rsidRPr="00852110">
              <w:rPr>
                <w:rFonts w:cs="Arial"/>
              </w:rPr>
              <w:fldChar w:fldCharType="separate"/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Pr="00852110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1800" w:type="dxa"/>
          </w:tcPr>
          <w:p w:rsidR="00696F31" w:rsidRPr="00852110" w:rsidRDefault="00117615" w:rsidP="00852110">
            <w:pPr>
              <w:pStyle w:val="IPENZBodyText"/>
              <w:spacing w:after="120"/>
              <w:rPr>
                <w:rFonts w:cs="Arial"/>
              </w:rPr>
            </w:pPr>
            <w:r w:rsidRPr="00852110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696F31" w:rsidRPr="00852110">
              <w:rPr>
                <w:rFonts w:cs="Arial"/>
              </w:rPr>
              <w:instrText xml:space="preserve"> FORMTEXT </w:instrText>
            </w:r>
            <w:r w:rsidRPr="00852110">
              <w:rPr>
                <w:rFonts w:cs="Arial"/>
              </w:rPr>
            </w:r>
            <w:r w:rsidRPr="00852110">
              <w:rPr>
                <w:rFonts w:cs="Arial"/>
              </w:rPr>
              <w:fldChar w:fldCharType="separate"/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Pr="00852110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2124" w:type="dxa"/>
          </w:tcPr>
          <w:p w:rsidR="00696F31" w:rsidRPr="00852110" w:rsidRDefault="000E678E" w:rsidP="00852110">
            <w:pPr>
              <w:pStyle w:val="IPENZBodyText"/>
              <w:spacing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Start </w:t>
            </w:r>
            <w:r w:rsidR="00696F31" w:rsidRPr="00852110">
              <w:rPr>
                <w:rFonts w:cs="Arial"/>
              </w:rPr>
              <w:t xml:space="preserve"> </w:t>
            </w:r>
            <w:r w:rsidR="00117615" w:rsidRPr="00852110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="00696F31" w:rsidRPr="00852110">
              <w:rPr>
                <w:rFonts w:cs="Arial"/>
              </w:rPr>
              <w:instrText xml:space="preserve"> FORMTEXT </w:instrText>
            </w:r>
            <w:r w:rsidR="00117615" w:rsidRPr="00852110">
              <w:rPr>
                <w:rFonts w:cs="Arial"/>
              </w:rPr>
            </w:r>
            <w:r w:rsidR="00117615" w:rsidRPr="00852110">
              <w:rPr>
                <w:rFonts w:cs="Arial"/>
              </w:rPr>
              <w:fldChar w:fldCharType="separate"/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117615" w:rsidRPr="00852110">
              <w:rPr>
                <w:rFonts w:cs="Arial"/>
              </w:rPr>
              <w:fldChar w:fldCharType="end"/>
            </w:r>
            <w:bookmarkEnd w:id="11"/>
            <w:r w:rsidR="00696F31" w:rsidRPr="00852110">
              <w:rPr>
                <w:rFonts w:cs="Arial"/>
              </w:rPr>
              <w:t>/</w:t>
            </w:r>
            <w:r w:rsidR="00117615" w:rsidRPr="00852110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="00696F31" w:rsidRPr="00852110">
              <w:rPr>
                <w:rFonts w:cs="Arial"/>
              </w:rPr>
              <w:instrText xml:space="preserve"> FORMTEXT </w:instrText>
            </w:r>
            <w:r w:rsidR="00117615" w:rsidRPr="00852110">
              <w:rPr>
                <w:rFonts w:cs="Arial"/>
              </w:rPr>
            </w:r>
            <w:r w:rsidR="00117615" w:rsidRPr="00852110">
              <w:rPr>
                <w:rFonts w:cs="Arial"/>
              </w:rPr>
              <w:fldChar w:fldCharType="separate"/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117615" w:rsidRPr="00852110">
              <w:rPr>
                <w:rFonts w:cs="Arial"/>
              </w:rPr>
              <w:fldChar w:fldCharType="end"/>
            </w:r>
            <w:bookmarkEnd w:id="12"/>
          </w:p>
          <w:p w:rsidR="00696F31" w:rsidRPr="00852110" w:rsidRDefault="000E678E" w:rsidP="00852110">
            <w:pPr>
              <w:pStyle w:val="IPENZBodyText"/>
              <w:spacing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End  </w:t>
            </w:r>
            <w:r w:rsidR="00696F31" w:rsidRPr="00852110">
              <w:rPr>
                <w:rFonts w:cs="Arial"/>
              </w:rPr>
              <w:t xml:space="preserve"> </w:t>
            </w:r>
            <w:r w:rsidR="00117615" w:rsidRPr="00852110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 w:rsidR="00696F31" w:rsidRPr="00852110">
              <w:rPr>
                <w:rFonts w:cs="Arial"/>
              </w:rPr>
              <w:instrText xml:space="preserve"> FORMTEXT </w:instrText>
            </w:r>
            <w:r w:rsidR="00117615" w:rsidRPr="00852110">
              <w:rPr>
                <w:rFonts w:cs="Arial"/>
              </w:rPr>
            </w:r>
            <w:r w:rsidR="00117615" w:rsidRPr="00852110">
              <w:rPr>
                <w:rFonts w:cs="Arial"/>
              </w:rPr>
              <w:fldChar w:fldCharType="separate"/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117615" w:rsidRPr="00852110">
              <w:rPr>
                <w:rFonts w:cs="Arial"/>
              </w:rPr>
              <w:fldChar w:fldCharType="end"/>
            </w:r>
            <w:bookmarkEnd w:id="13"/>
            <w:r w:rsidR="00696F31" w:rsidRPr="00852110">
              <w:rPr>
                <w:rFonts w:cs="Arial"/>
              </w:rPr>
              <w:t>/</w:t>
            </w:r>
            <w:r w:rsidR="00117615" w:rsidRPr="00852110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="00696F31" w:rsidRPr="00852110">
              <w:rPr>
                <w:rFonts w:cs="Arial"/>
              </w:rPr>
              <w:instrText xml:space="preserve"> FORMTEXT </w:instrText>
            </w:r>
            <w:r w:rsidR="00117615" w:rsidRPr="00852110">
              <w:rPr>
                <w:rFonts w:cs="Arial"/>
              </w:rPr>
            </w:r>
            <w:r w:rsidR="00117615" w:rsidRPr="00852110">
              <w:rPr>
                <w:rFonts w:cs="Arial"/>
              </w:rPr>
              <w:fldChar w:fldCharType="separate"/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117615" w:rsidRPr="00852110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8576" w:type="dxa"/>
            <w:gridSpan w:val="3"/>
          </w:tcPr>
          <w:p w:rsidR="00696F31" w:rsidRPr="00852110" w:rsidRDefault="00117615" w:rsidP="00852110">
            <w:pPr>
              <w:pStyle w:val="IPENZBodyText"/>
              <w:spacing w:after="120"/>
              <w:rPr>
                <w:rFonts w:cs="Arial"/>
              </w:rPr>
            </w:pPr>
            <w:r w:rsidRPr="00852110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696F31" w:rsidRPr="00852110">
              <w:rPr>
                <w:rFonts w:cs="Arial"/>
              </w:rPr>
              <w:instrText xml:space="preserve"> FORMTEXT </w:instrText>
            </w:r>
            <w:r w:rsidRPr="00852110">
              <w:rPr>
                <w:rFonts w:cs="Arial"/>
              </w:rPr>
            </w:r>
            <w:r w:rsidRPr="00852110">
              <w:rPr>
                <w:rFonts w:cs="Arial"/>
              </w:rPr>
              <w:fldChar w:fldCharType="separate"/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Pr="00852110">
              <w:rPr>
                <w:rFonts w:cs="Arial"/>
              </w:rPr>
              <w:fldChar w:fldCharType="end"/>
            </w:r>
            <w:bookmarkEnd w:id="15"/>
          </w:p>
        </w:tc>
      </w:tr>
      <w:tr w:rsidR="00696F31" w:rsidRPr="00852110" w:rsidTr="00852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8"/>
        </w:trPr>
        <w:tc>
          <w:tcPr>
            <w:tcW w:w="1128" w:type="dxa"/>
          </w:tcPr>
          <w:p w:rsidR="00696F31" w:rsidRPr="00F411C0" w:rsidRDefault="00696F31" w:rsidP="00852110">
            <w:pPr>
              <w:pStyle w:val="IPENZNumberedList"/>
              <w:spacing w:before="200" w:after="120"/>
            </w:pPr>
          </w:p>
        </w:tc>
        <w:tc>
          <w:tcPr>
            <w:tcW w:w="2180" w:type="dxa"/>
            <w:gridSpan w:val="2"/>
          </w:tcPr>
          <w:p w:rsidR="00696F31" w:rsidRPr="00852110" w:rsidRDefault="00117615" w:rsidP="00852110">
            <w:pPr>
              <w:pStyle w:val="IPENZBodyText"/>
              <w:spacing w:after="120"/>
              <w:rPr>
                <w:rFonts w:cs="Arial"/>
              </w:rPr>
            </w:pPr>
            <w:r w:rsidRPr="00852110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696F31" w:rsidRPr="00852110">
              <w:rPr>
                <w:rFonts w:cs="Arial"/>
              </w:rPr>
              <w:instrText xml:space="preserve"> FORMTEXT </w:instrText>
            </w:r>
            <w:r w:rsidRPr="00852110">
              <w:rPr>
                <w:rFonts w:cs="Arial"/>
              </w:rPr>
            </w:r>
            <w:r w:rsidRPr="00852110">
              <w:rPr>
                <w:rFonts w:cs="Arial"/>
              </w:rPr>
              <w:fldChar w:fldCharType="separate"/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Pr="00852110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800" w:type="dxa"/>
          </w:tcPr>
          <w:p w:rsidR="00696F31" w:rsidRPr="00852110" w:rsidRDefault="00117615" w:rsidP="00852110">
            <w:pPr>
              <w:pStyle w:val="IPENZBodyText"/>
              <w:spacing w:after="120"/>
              <w:rPr>
                <w:rFonts w:cs="Arial"/>
              </w:rPr>
            </w:pPr>
            <w:r w:rsidRPr="00852110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696F31" w:rsidRPr="00852110">
              <w:rPr>
                <w:rFonts w:cs="Arial"/>
              </w:rPr>
              <w:instrText xml:space="preserve"> FORMTEXT </w:instrText>
            </w:r>
            <w:r w:rsidRPr="00852110">
              <w:rPr>
                <w:rFonts w:cs="Arial"/>
              </w:rPr>
            </w:r>
            <w:r w:rsidRPr="00852110">
              <w:rPr>
                <w:rFonts w:cs="Arial"/>
              </w:rPr>
              <w:fldChar w:fldCharType="separate"/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Pr="00852110"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2124" w:type="dxa"/>
          </w:tcPr>
          <w:p w:rsidR="00696F31" w:rsidRPr="00852110" w:rsidRDefault="000E678E" w:rsidP="00852110">
            <w:pPr>
              <w:pStyle w:val="IPENZBodyText"/>
              <w:spacing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Start </w:t>
            </w:r>
            <w:r w:rsidR="00696F31" w:rsidRPr="00852110">
              <w:rPr>
                <w:rFonts w:cs="Arial"/>
              </w:rPr>
              <w:t xml:space="preserve"> </w:t>
            </w:r>
            <w:r w:rsidR="00117615" w:rsidRPr="00852110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696F31" w:rsidRPr="00852110">
              <w:rPr>
                <w:rFonts w:cs="Arial"/>
              </w:rPr>
              <w:instrText xml:space="preserve"> FORMTEXT </w:instrText>
            </w:r>
            <w:r w:rsidR="00117615" w:rsidRPr="00852110">
              <w:rPr>
                <w:rFonts w:cs="Arial"/>
              </w:rPr>
            </w:r>
            <w:r w:rsidR="00117615" w:rsidRPr="00852110">
              <w:rPr>
                <w:rFonts w:cs="Arial"/>
              </w:rPr>
              <w:fldChar w:fldCharType="separate"/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117615" w:rsidRPr="00852110">
              <w:rPr>
                <w:rFonts w:cs="Arial"/>
              </w:rPr>
              <w:fldChar w:fldCharType="end"/>
            </w:r>
            <w:r w:rsidR="00696F31" w:rsidRPr="00852110">
              <w:rPr>
                <w:rFonts w:cs="Arial"/>
              </w:rPr>
              <w:t>/</w:t>
            </w:r>
            <w:r w:rsidR="00117615" w:rsidRPr="00852110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696F31" w:rsidRPr="00852110">
              <w:rPr>
                <w:rFonts w:cs="Arial"/>
              </w:rPr>
              <w:instrText xml:space="preserve"> FORMTEXT </w:instrText>
            </w:r>
            <w:r w:rsidR="00117615" w:rsidRPr="00852110">
              <w:rPr>
                <w:rFonts w:cs="Arial"/>
              </w:rPr>
            </w:r>
            <w:r w:rsidR="00117615" w:rsidRPr="00852110">
              <w:rPr>
                <w:rFonts w:cs="Arial"/>
              </w:rPr>
              <w:fldChar w:fldCharType="separate"/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117615" w:rsidRPr="00852110">
              <w:rPr>
                <w:rFonts w:cs="Arial"/>
              </w:rPr>
              <w:fldChar w:fldCharType="end"/>
            </w:r>
          </w:p>
          <w:p w:rsidR="00696F31" w:rsidRPr="00852110" w:rsidRDefault="000E678E" w:rsidP="00852110">
            <w:pPr>
              <w:pStyle w:val="IPENZBodyText"/>
              <w:spacing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End  </w:t>
            </w:r>
            <w:r w:rsidR="00696F31" w:rsidRPr="00852110">
              <w:rPr>
                <w:rFonts w:cs="Arial"/>
              </w:rPr>
              <w:t xml:space="preserve"> </w:t>
            </w:r>
            <w:r w:rsidR="00117615" w:rsidRPr="00852110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96F31" w:rsidRPr="00852110">
              <w:rPr>
                <w:rFonts w:cs="Arial"/>
              </w:rPr>
              <w:instrText xml:space="preserve"> FORMTEXT </w:instrText>
            </w:r>
            <w:r w:rsidR="00117615" w:rsidRPr="00852110">
              <w:rPr>
                <w:rFonts w:cs="Arial"/>
              </w:rPr>
            </w:r>
            <w:r w:rsidR="00117615" w:rsidRPr="00852110">
              <w:rPr>
                <w:rFonts w:cs="Arial"/>
              </w:rPr>
              <w:fldChar w:fldCharType="separate"/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117615" w:rsidRPr="00852110">
              <w:rPr>
                <w:rFonts w:cs="Arial"/>
              </w:rPr>
              <w:fldChar w:fldCharType="end"/>
            </w:r>
            <w:r w:rsidR="00696F31" w:rsidRPr="00852110">
              <w:rPr>
                <w:rFonts w:cs="Arial"/>
              </w:rPr>
              <w:t>/</w:t>
            </w:r>
            <w:r w:rsidR="00117615" w:rsidRPr="00852110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696F31" w:rsidRPr="00852110">
              <w:rPr>
                <w:rFonts w:cs="Arial"/>
              </w:rPr>
              <w:instrText xml:space="preserve"> FORMTEXT </w:instrText>
            </w:r>
            <w:r w:rsidR="00117615" w:rsidRPr="00852110">
              <w:rPr>
                <w:rFonts w:cs="Arial"/>
              </w:rPr>
            </w:r>
            <w:r w:rsidR="00117615" w:rsidRPr="00852110">
              <w:rPr>
                <w:rFonts w:cs="Arial"/>
              </w:rPr>
              <w:fldChar w:fldCharType="separate"/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117615" w:rsidRPr="00852110">
              <w:rPr>
                <w:rFonts w:cs="Arial"/>
              </w:rPr>
              <w:fldChar w:fldCharType="end"/>
            </w:r>
          </w:p>
        </w:tc>
        <w:tc>
          <w:tcPr>
            <w:tcW w:w="8576" w:type="dxa"/>
            <w:gridSpan w:val="3"/>
          </w:tcPr>
          <w:p w:rsidR="00696F31" w:rsidRPr="00852110" w:rsidRDefault="00117615" w:rsidP="00852110">
            <w:pPr>
              <w:pStyle w:val="IPENZBodyText"/>
              <w:spacing w:after="120"/>
              <w:rPr>
                <w:rFonts w:cs="Arial"/>
              </w:rPr>
            </w:pPr>
            <w:r w:rsidRPr="00852110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696F31" w:rsidRPr="00852110">
              <w:rPr>
                <w:rFonts w:cs="Arial"/>
              </w:rPr>
              <w:instrText xml:space="preserve"> FORMTEXT </w:instrText>
            </w:r>
            <w:r w:rsidRPr="00852110">
              <w:rPr>
                <w:rFonts w:cs="Arial"/>
              </w:rPr>
            </w:r>
            <w:r w:rsidRPr="00852110">
              <w:rPr>
                <w:rFonts w:cs="Arial"/>
              </w:rPr>
              <w:fldChar w:fldCharType="separate"/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="00696F31" w:rsidRPr="00852110">
              <w:rPr>
                <w:rFonts w:eastAsia="Arial Unicode MS" w:hAnsi="Times New Roman" w:cs="Arial"/>
                <w:noProof/>
              </w:rPr>
              <w:t> </w:t>
            </w:r>
            <w:r w:rsidRPr="00852110">
              <w:rPr>
                <w:rFonts w:cs="Arial"/>
              </w:rPr>
              <w:fldChar w:fldCharType="end"/>
            </w:r>
            <w:bookmarkEnd w:id="18"/>
          </w:p>
        </w:tc>
      </w:tr>
    </w:tbl>
    <w:p w:rsidR="00F411C0" w:rsidRDefault="00F411C0" w:rsidP="00952382">
      <w:pPr>
        <w:pStyle w:val="IPENZBodyText"/>
      </w:pPr>
      <w:bookmarkStart w:id="19" w:name="_GoBack"/>
      <w:bookmarkEnd w:id="19"/>
    </w:p>
    <w:sectPr w:rsidR="00F411C0" w:rsidSect="008978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567" w:bottom="567" w:left="567" w:header="720" w:footer="5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C3" w:rsidRDefault="005407C3">
      <w:r>
        <w:separator/>
      </w:r>
    </w:p>
  </w:endnote>
  <w:endnote w:type="continuationSeparator" w:id="0">
    <w:p w:rsidR="005407C3" w:rsidRDefault="0054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7 Condensed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89" w:rsidRDefault="008D10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A7" w:rsidRPr="00986A36" w:rsidRDefault="008978A9" w:rsidP="00355A6B">
    <w:pPr>
      <w:pStyle w:val="Footer"/>
      <w:tabs>
        <w:tab w:val="clear" w:pos="4153"/>
        <w:tab w:val="clear" w:pos="8306"/>
        <w:tab w:val="center" w:pos="7900"/>
        <w:tab w:val="right" w:pos="15700"/>
      </w:tabs>
      <w:rPr>
        <w:rFonts w:cs="Arial"/>
        <w:bCs/>
        <w:szCs w:val="16"/>
      </w:rPr>
    </w:pPr>
    <w:r>
      <w:rPr>
        <w:rFonts w:cs="Arial"/>
        <w:bCs/>
        <w:szCs w:val="16"/>
      </w:rPr>
      <w:t xml:space="preserve">Form </w:t>
    </w:r>
    <w:r w:rsidR="003B4DA7">
      <w:rPr>
        <w:rFonts w:cs="Arial"/>
        <w:bCs/>
        <w:szCs w:val="16"/>
      </w:rPr>
      <w:t>CA04</w:t>
    </w:r>
    <w:r w:rsidR="003B4DA7" w:rsidRPr="00986A36">
      <w:rPr>
        <w:rFonts w:cs="Arial"/>
        <w:bCs/>
        <w:szCs w:val="16"/>
      </w:rPr>
      <w:tab/>
    </w:r>
    <w:r w:rsidRPr="00986A36">
      <w:rPr>
        <w:rFonts w:cs="Arial"/>
        <w:bCs/>
        <w:szCs w:val="16"/>
      </w:rPr>
      <w:t>Wo</w:t>
    </w:r>
    <w:r w:rsidR="00BC422F">
      <w:rPr>
        <w:rFonts w:cs="Arial"/>
        <w:bCs/>
        <w:szCs w:val="16"/>
      </w:rPr>
      <w:t>rk History Summary</w:t>
    </w:r>
    <w:r w:rsidR="003B4DA7" w:rsidRPr="00986A36">
      <w:rPr>
        <w:rFonts w:cs="Arial"/>
        <w:bCs/>
        <w:szCs w:val="16"/>
      </w:rPr>
      <w:tab/>
      <w:t xml:space="preserve">Page </w:t>
    </w:r>
    <w:r w:rsidR="00117615" w:rsidRPr="00986A36">
      <w:rPr>
        <w:rFonts w:cs="Arial"/>
        <w:bCs/>
        <w:szCs w:val="16"/>
      </w:rPr>
      <w:fldChar w:fldCharType="begin"/>
    </w:r>
    <w:r w:rsidR="003B4DA7" w:rsidRPr="00986A36">
      <w:rPr>
        <w:rFonts w:cs="Arial"/>
        <w:bCs/>
        <w:szCs w:val="16"/>
      </w:rPr>
      <w:instrText xml:space="preserve"> PAGE </w:instrText>
    </w:r>
    <w:r w:rsidR="00117615" w:rsidRPr="00986A36">
      <w:rPr>
        <w:rFonts w:cs="Arial"/>
        <w:bCs/>
        <w:szCs w:val="16"/>
      </w:rPr>
      <w:fldChar w:fldCharType="separate"/>
    </w:r>
    <w:r w:rsidR="00B03A97">
      <w:rPr>
        <w:rFonts w:cs="Arial"/>
        <w:bCs/>
        <w:noProof/>
        <w:szCs w:val="16"/>
      </w:rPr>
      <w:t>2</w:t>
    </w:r>
    <w:r w:rsidR="00117615" w:rsidRPr="00986A36">
      <w:rPr>
        <w:rFonts w:cs="Arial"/>
        <w:bCs/>
        <w:szCs w:val="16"/>
      </w:rPr>
      <w:fldChar w:fldCharType="end"/>
    </w:r>
    <w:r w:rsidR="003B4DA7" w:rsidRPr="00986A36">
      <w:rPr>
        <w:rFonts w:cs="Arial"/>
        <w:bCs/>
        <w:szCs w:val="16"/>
      </w:rPr>
      <w:t xml:space="preserve"> of </w:t>
    </w:r>
    <w:r w:rsidR="00117615" w:rsidRPr="00986A36">
      <w:rPr>
        <w:rFonts w:cs="Arial"/>
        <w:bCs/>
        <w:szCs w:val="16"/>
      </w:rPr>
      <w:fldChar w:fldCharType="begin"/>
    </w:r>
    <w:r w:rsidR="003B4DA7" w:rsidRPr="00986A36">
      <w:rPr>
        <w:rFonts w:cs="Arial"/>
        <w:bCs/>
        <w:szCs w:val="16"/>
      </w:rPr>
      <w:instrText xml:space="preserve"> NUMPAGES </w:instrText>
    </w:r>
    <w:r w:rsidR="00117615" w:rsidRPr="00986A36">
      <w:rPr>
        <w:rFonts w:cs="Arial"/>
        <w:bCs/>
        <w:szCs w:val="16"/>
      </w:rPr>
      <w:fldChar w:fldCharType="separate"/>
    </w:r>
    <w:r w:rsidR="00B03A97">
      <w:rPr>
        <w:rFonts w:cs="Arial"/>
        <w:bCs/>
        <w:noProof/>
        <w:szCs w:val="16"/>
      </w:rPr>
      <w:t>2</w:t>
    </w:r>
    <w:r w:rsidR="00117615" w:rsidRPr="00986A36">
      <w:rPr>
        <w:rFonts w:cs="Arial"/>
        <w:bCs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A7" w:rsidRPr="00986A36" w:rsidRDefault="00CF6858" w:rsidP="00355A6B">
    <w:pPr>
      <w:pStyle w:val="Footer"/>
      <w:tabs>
        <w:tab w:val="clear" w:pos="4153"/>
        <w:tab w:val="clear" w:pos="8306"/>
        <w:tab w:val="center" w:pos="7900"/>
        <w:tab w:val="right" w:pos="15700"/>
      </w:tabs>
      <w:rPr>
        <w:rFonts w:cs="Arial"/>
        <w:bCs/>
        <w:szCs w:val="16"/>
      </w:rPr>
    </w:pPr>
    <w:r>
      <w:rPr>
        <w:rFonts w:cs="Arial"/>
        <w:bCs/>
        <w:szCs w:val="16"/>
      </w:rPr>
      <w:t>CA04Form</w:t>
    </w:r>
    <w:r w:rsidRPr="00CF6858">
      <w:rPr>
        <w:rFonts w:cs="Arial"/>
        <w:bCs/>
        <w:szCs w:val="16"/>
      </w:rPr>
      <w:ptab w:relativeTo="margin" w:alignment="center" w:leader="none"/>
    </w:r>
    <w:r>
      <w:rPr>
        <w:rFonts w:cs="Arial"/>
        <w:bCs/>
        <w:szCs w:val="16"/>
      </w:rPr>
      <w:t>Owner : IEPNG</w:t>
    </w:r>
    <w:r w:rsidRPr="00CF6858">
      <w:rPr>
        <w:rFonts w:cs="Arial"/>
        <w:bCs/>
        <w:szCs w:val="16"/>
      </w:rPr>
      <w:ptab w:relativeTo="margin" w:alignment="right" w:leader="none"/>
    </w:r>
    <w:r>
      <w:rPr>
        <w:rFonts w:cs="Arial"/>
        <w:bCs/>
        <w:szCs w:val="16"/>
      </w:rPr>
      <w:t>Ver</w:t>
    </w:r>
    <w:r w:rsidR="008D1089">
      <w:rPr>
        <w:rFonts w:cs="Arial"/>
        <w:bCs/>
        <w:szCs w:val="16"/>
      </w:rPr>
      <w:t>2</w:t>
    </w:r>
    <w:r>
      <w:rPr>
        <w:rFonts w:cs="Arial"/>
        <w:bCs/>
        <w:szCs w:val="16"/>
      </w:rPr>
      <w:t>_1</w:t>
    </w:r>
    <w:r w:rsidR="008D1089">
      <w:rPr>
        <w:rFonts w:cs="Arial"/>
        <w:bCs/>
        <w:szCs w:val="16"/>
      </w:rPr>
      <w:t>2</w:t>
    </w:r>
    <w:r>
      <w:rPr>
        <w:rFonts w:cs="Arial"/>
        <w:bCs/>
        <w:szCs w:val="16"/>
      </w:rPr>
      <w:t>.10.2018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C3" w:rsidRDefault="005407C3">
      <w:r>
        <w:separator/>
      </w:r>
    </w:p>
  </w:footnote>
  <w:footnote w:type="continuationSeparator" w:id="0">
    <w:p w:rsidR="005407C3" w:rsidRDefault="00540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89" w:rsidRDefault="008D10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89" w:rsidRDefault="008D10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4A5" w:rsidRDefault="004554A5" w:rsidP="004554A5">
    <w:pPr>
      <w:pStyle w:val="Header"/>
      <w:tabs>
        <w:tab w:val="clear" w:pos="4153"/>
        <w:tab w:val="clear" w:pos="8306"/>
        <w:tab w:val="left" w:pos="2716"/>
      </w:tabs>
    </w:pPr>
    <w:r>
      <w:tab/>
    </w:r>
    <w:r w:rsidRPr="00DE23F2">
      <w:rPr>
        <w:rFonts w:ascii="Britannic Bold" w:hAnsi="Britannic Bold"/>
        <w:b/>
      </w:rPr>
      <w:t>THE INSTITUTION OF ENGINEERS PAPUA NEW GUINEA INC.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7BA1"/>
    <w:multiLevelType w:val="multilevel"/>
    <w:tmpl w:val="F91ADF54"/>
    <w:lvl w:ilvl="0">
      <w:start w:val="1"/>
      <w:numFmt w:val="decimal"/>
      <w:pStyle w:val="IPENZ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IPENZ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IPENZ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u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1F32699"/>
    <w:multiLevelType w:val="multilevel"/>
    <w:tmpl w:val="7BB8C6F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2153D56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39F349D"/>
    <w:multiLevelType w:val="hybridMultilevel"/>
    <w:tmpl w:val="8CC845F0"/>
    <w:lvl w:ilvl="0" w:tplc="A12E08EC">
      <w:start w:val="1"/>
      <w:numFmt w:val="decimal"/>
      <w:pStyle w:val="IPENZNumberedLis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3E34C9"/>
    <w:multiLevelType w:val="multilevel"/>
    <w:tmpl w:val="559CC0CA"/>
    <w:lvl w:ilvl="0">
      <w:start w:val="1"/>
      <w:numFmt w:val="decimal"/>
      <w:pStyle w:val="IPENZLevel1NumHeading"/>
      <w:lvlText w:val="%1.0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IPENZL1FollowPara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IPENZLevel2NumHeading"/>
      <w:lvlText w:val="%1.%3.0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IPENZL2FollowPara"/>
      <w:lvlText w:val="%1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IPENZLevel3NumHeading"/>
      <w:lvlText w:val="%1.%3.%5.0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5">
      <w:start w:val="1"/>
      <w:numFmt w:val="decimal"/>
      <w:pStyle w:val="IPENZL3FollowPara"/>
      <w:lvlText w:val="%1.%3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7FC33D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C04629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DAD6F7E"/>
    <w:multiLevelType w:val="hybridMultilevel"/>
    <w:tmpl w:val="B05E97E4"/>
    <w:lvl w:ilvl="0" w:tplc="01FC7360">
      <w:start w:val="1"/>
      <w:numFmt w:val="lowerLetter"/>
      <w:pStyle w:val="IPENZAlphaList"/>
      <w:lvlText w:val="%1."/>
      <w:lvlJc w:val="left"/>
      <w:pPr>
        <w:tabs>
          <w:tab w:val="num" w:pos="425"/>
        </w:tabs>
        <w:ind w:left="425" w:hanging="425"/>
      </w:pPr>
      <w:rPr>
        <w:rFonts w:ascii="Franklin Gothic Book" w:hAnsi="Franklin Gothic Book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3D6013"/>
    <w:multiLevelType w:val="multilevel"/>
    <w:tmpl w:val="9A9CF47A"/>
    <w:lvl w:ilvl="0">
      <w:start w:val="1"/>
      <w:numFmt w:val="decimal"/>
      <w:pStyle w:val="IPENZNumberedListIndented"/>
      <w:lvlText w:val="%1."/>
      <w:lvlJc w:val="left"/>
      <w:pPr>
        <w:tabs>
          <w:tab w:val="num" w:pos="1276"/>
        </w:tabs>
        <w:ind w:left="1276" w:hanging="425"/>
      </w:pPr>
      <w:rPr>
        <w:rFonts w:hint="default"/>
        <w:b w:val="0"/>
        <w:i w:val="0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-851"/>
        </w:tabs>
        <w:ind w:left="-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100"/>
        </w:tabs>
        <w:ind w:left="-4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956"/>
        </w:tabs>
        <w:ind w:left="-39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812"/>
        </w:tabs>
        <w:ind w:left="-38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68"/>
        </w:tabs>
        <w:ind w:left="-36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524"/>
        </w:tabs>
        <w:ind w:left="-352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380"/>
        </w:tabs>
        <w:ind w:left="-3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236"/>
        </w:tabs>
        <w:ind w:left="-3236" w:hanging="1584"/>
      </w:pPr>
      <w:rPr>
        <w:rFonts w:hint="default"/>
      </w:rPr>
    </w:lvl>
  </w:abstractNum>
  <w:abstractNum w:abstractNumId="9">
    <w:nsid w:val="3056206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0D341C6"/>
    <w:multiLevelType w:val="multilevel"/>
    <w:tmpl w:val="7550138E"/>
    <w:lvl w:ilvl="0">
      <w:start w:val="1"/>
      <w:numFmt w:val="lowerLetter"/>
      <w:pStyle w:val="IPENZAlphaListIndented"/>
      <w:lvlText w:val="%1."/>
      <w:lvlJc w:val="left"/>
      <w:pPr>
        <w:tabs>
          <w:tab w:val="num" w:pos="1276"/>
        </w:tabs>
        <w:ind w:left="1276" w:hanging="425"/>
      </w:pPr>
      <w:rPr>
        <w:rFonts w:ascii="Franklin Gothic Book" w:hAnsi="Franklin Gothic Book" w:hint="default"/>
        <w:b w:val="0"/>
        <w:i w:val="0"/>
        <w:color w:val="auto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color w:val="999999"/>
        <w:sz w:val="20"/>
        <w:szCs w:val="2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color w:val="999999"/>
        <w:sz w:val="20"/>
        <w:szCs w:val="20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color w:val="999999"/>
        <w:sz w:val="20"/>
        <w:szCs w:val="20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3A4E072A"/>
    <w:multiLevelType w:val="multilevel"/>
    <w:tmpl w:val="BB86A044"/>
    <w:lvl w:ilvl="0">
      <w:start w:val="1"/>
      <w:numFmt w:val="bullet"/>
      <w:pStyle w:val="IPENZBulletLevel1Inden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/>
        <w:i w:val="0"/>
        <w:sz w:val="20"/>
      </w:rPr>
    </w:lvl>
    <w:lvl w:ilvl="1">
      <w:start w:val="1"/>
      <w:numFmt w:val="bullet"/>
      <w:pStyle w:val="IPENZBulletLevel2Indent"/>
      <w:lvlText w:val="o"/>
      <w:lvlJc w:val="left"/>
      <w:pPr>
        <w:tabs>
          <w:tab w:val="num" w:pos="1701"/>
        </w:tabs>
        <w:ind w:left="1701" w:hanging="425"/>
      </w:pPr>
      <w:rPr>
        <w:rFonts w:ascii="Courier New" w:hAnsi="Courier New" w:hint="default"/>
        <w:b w:val="0"/>
        <w:i w:val="0"/>
        <w:sz w:val="20"/>
        <w:szCs w:val="20"/>
      </w:rPr>
    </w:lvl>
    <w:lvl w:ilvl="2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-31680"/>
        </w:tabs>
        <w:ind w:left="-32767" w:firstLine="32767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3DB059B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12616CB"/>
    <w:multiLevelType w:val="multilevel"/>
    <w:tmpl w:val="17D48CB4"/>
    <w:lvl w:ilvl="0">
      <w:start w:val="1"/>
      <w:numFmt w:val="bullet"/>
      <w:pStyle w:val="IPENZBulletLevel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IPENZBulletLevel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51E57E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74E443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6F133C3"/>
    <w:multiLevelType w:val="multilevel"/>
    <w:tmpl w:val="D24669F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5B7F575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DAC680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7B142F4"/>
    <w:multiLevelType w:val="multilevel"/>
    <w:tmpl w:val="EBD00C4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688A5682"/>
    <w:multiLevelType w:val="multilevel"/>
    <w:tmpl w:val="05CA91D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691C29EC"/>
    <w:multiLevelType w:val="multilevel"/>
    <w:tmpl w:val="CD7CBB9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>
    <w:nsid w:val="74912056"/>
    <w:multiLevelType w:val="multilevel"/>
    <w:tmpl w:val="DFC4F810"/>
    <w:lvl w:ilvl="0">
      <w:start w:val="1"/>
      <w:numFmt w:val="decimal"/>
      <w:pStyle w:val="IPENZL1MainHeading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IPENZL2SubPara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sz w:val="22"/>
        <w:szCs w:val="22"/>
      </w:rPr>
    </w:lvl>
    <w:lvl w:ilvl="2">
      <w:start w:val="1"/>
      <w:numFmt w:val="decimal"/>
      <w:pStyle w:val="IPENZL3SubPara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pStyle w:val="IPENZL4SubPara"/>
      <w:lvlText w:val="%1.%2.%3.%4"/>
      <w:lvlJc w:val="left"/>
      <w:pPr>
        <w:tabs>
          <w:tab w:val="num" w:pos="1985"/>
        </w:tabs>
        <w:ind w:left="1985" w:hanging="993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75EA6D58"/>
    <w:multiLevelType w:val="multilevel"/>
    <w:tmpl w:val="BEEE462E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>
    <w:nsid w:val="791E454F"/>
    <w:multiLevelType w:val="multilevel"/>
    <w:tmpl w:val="EBD00C4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7"/>
  </w:num>
  <w:num w:numId="4">
    <w:abstractNumId w:val="10"/>
  </w:num>
  <w:num w:numId="5">
    <w:abstractNumId w:val="13"/>
  </w:num>
  <w:num w:numId="6">
    <w:abstractNumId w:val="11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16"/>
  </w:num>
  <w:num w:numId="12">
    <w:abstractNumId w:val="20"/>
  </w:num>
  <w:num w:numId="13">
    <w:abstractNumId w:val="24"/>
  </w:num>
  <w:num w:numId="14">
    <w:abstractNumId w:val="19"/>
  </w:num>
  <w:num w:numId="15">
    <w:abstractNumId w:val="3"/>
    <w:lvlOverride w:ilvl="0">
      <w:startOverride w:val="1"/>
    </w:lvlOverride>
  </w:num>
  <w:num w:numId="16">
    <w:abstractNumId w:val="17"/>
  </w:num>
  <w:num w:numId="17">
    <w:abstractNumId w:val="12"/>
  </w:num>
  <w:num w:numId="18">
    <w:abstractNumId w:val="18"/>
  </w:num>
  <w:num w:numId="19">
    <w:abstractNumId w:val="15"/>
  </w:num>
  <w:num w:numId="20">
    <w:abstractNumId w:val="2"/>
  </w:num>
  <w:num w:numId="21">
    <w:abstractNumId w:val="4"/>
  </w:num>
  <w:num w:numId="22">
    <w:abstractNumId w:val="8"/>
  </w:num>
  <w:num w:numId="23">
    <w:abstractNumId w:val="14"/>
  </w:num>
  <w:num w:numId="24">
    <w:abstractNumId w:val="6"/>
  </w:num>
  <w:num w:numId="25">
    <w:abstractNumId w:val="5"/>
  </w:num>
  <w:num w:numId="26">
    <w:abstractNumId w:val="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linkStyles/>
  <w:stylePaneFormatFilter w:val="0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cumentProtection w:edit="form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1C0"/>
    <w:rsid w:val="000069FA"/>
    <w:rsid w:val="000177D9"/>
    <w:rsid w:val="00032BE7"/>
    <w:rsid w:val="00040399"/>
    <w:rsid w:val="0004715C"/>
    <w:rsid w:val="000632BF"/>
    <w:rsid w:val="00073833"/>
    <w:rsid w:val="000A2EFC"/>
    <w:rsid w:val="000A5270"/>
    <w:rsid w:val="000B5403"/>
    <w:rsid w:val="000C6D18"/>
    <w:rsid w:val="000E57B9"/>
    <w:rsid w:val="000E678E"/>
    <w:rsid w:val="001000D8"/>
    <w:rsid w:val="001074AF"/>
    <w:rsid w:val="00113FE1"/>
    <w:rsid w:val="00114411"/>
    <w:rsid w:val="00117615"/>
    <w:rsid w:val="00160AD1"/>
    <w:rsid w:val="00166DEC"/>
    <w:rsid w:val="001B1DFF"/>
    <w:rsid w:val="001B31F4"/>
    <w:rsid w:val="001C308E"/>
    <w:rsid w:val="001C5B3C"/>
    <w:rsid w:val="00235AA6"/>
    <w:rsid w:val="0025209B"/>
    <w:rsid w:val="002D2685"/>
    <w:rsid w:val="002D3CFC"/>
    <w:rsid w:val="002D6948"/>
    <w:rsid w:val="003010C4"/>
    <w:rsid w:val="0032543E"/>
    <w:rsid w:val="003445C6"/>
    <w:rsid w:val="00350C66"/>
    <w:rsid w:val="00355A6B"/>
    <w:rsid w:val="003623F2"/>
    <w:rsid w:val="003879ED"/>
    <w:rsid w:val="003B4DA7"/>
    <w:rsid w:val="003E0616"/>
    <w:rsid w:val="00436700"/>
    <w:rsid w:val="00451853"/>
    <w:rsid w:val="00454EA1"/>
    <w:rsid w:val="004554A5"/>
    <w:rsid w:val="0048440E"/>
    <w:rsid w:val="004A6658"/>
    <w:rsid w:val="004B3CBD"/>
    <w:rsid w:val="004D47D3"/>
    <w:rsid w:val="00502281"/>
    <w:rsid w:val="0050778E"/>
    <w:rsid w:val="00513E2D"/>
    <w:rsid w:val="005407C3"/>
    <w:rsid w:val="00544DA7"/>
    <w:rsid w:val="00556B59"/>
    <w:rsid w:val="0055719F"/>
    <w:rsid w:val="005A614E"/>
    <w:rsid w:val="005C7975"/>
    <w:rsid w:val="00604814"/>
    <w:rsid w:val="00617141"/>
    <w:rsid w:val="00677CE1"/>
    <w:rsid w:val="00685730"/>
    <w:rsid w:val="00696F31"/>
    <w:rsid w:val="006C7CE1"/>
    <w:rsid w:val="006E7009"/>
    <w:rsid w:val="007112A6"/>
    <w:rsid w:val="00737472"/>
    <w:rsid w:val="00795629"/>
    <w:rsid w:val="007C2027"/>
    <w:rsid w:val="008431EB"/>
    <w:rsid w:val="00852110"/>
    <w:rsid w:val="0087498B"/>
    <w:rsid w:val="00876EC1"/>
    <w:rsid w:val="008866AD"/>
    <w:rsid w:val="00891638"/>
    <w:rsid w:val="008919B0"/>
    <w:rsid w:val="00894914"/>
    <w:rsid w:val="008978A9"/>
    <w:rsid w:val="008A3121"/>
    <w:rsid w:val="008C6CAA"/>
    <w:rsid w:val="008D1089"/>
    <w:rsid w:val="008F4737"/>
    <w:rsid w:val="00927894"/>
    <w:rsid w:val="00952382"/>
    <w:rsid w:val="00971343"/>
    <w:rsid w:val="00972B0C"/>
    <w:rsid w:val="00977D2E"/>
    <w:rsid w:val="00986A36"/>
    <w:rsid w:val="009A0924"/>
    <w:rsid w:val="009C62C9"/>
    <w:rsid w:val="009D348C"/>
    <w:rsid w:val="009F4F84"/>
    <w:rsid w:val="009F6C62"/>
    <w:rsid w:val="00A11A05"/>
    <w:rsid w:val="00A13706"/>
    <w:rsid w:val="00A230AE"/>
    <w:rsid w:val="00A25B62"/>
    <w:rsid w:val="00A46FF1"/>
    <w:rsid w:val="00A67A8D"/>
    <w:rsid w:val="00AC41BA"/>
    <w:rsid w:val="00AF18E3"/>
    <w:rsid w:val="00B03A97"/>
    <w:rsid w:val="00B24232"/>
    <w:rsid w:val="00B300DE"/>
    <w:rsid w:val="00B379C5"/>
    <w:rsid w:val="00B85416"/>
    <w:rsid w:val="00BC422F"/>
    <w:rsid w:val="00C33622"/>
    <w:rsid w:val="00C43E3F"/>
    <w:rsid w:val="00C44CF9"/>
    <w:rsid w:val="00C45BF6"/>
    <w:rsid w:val="00C820EC"/>
    <w:rsid w:val="00C82AE2"/>
    <w:rsid w:val="00CD1CDF"/>
    <w:rsid w:val="00CF6858"/>
    <w:rsid w:val="00D12743"/>
    <w:rsid w:val="00D1686D"/>
    <w:rsid w:val="00D67FA7"/>
    <w:rsid w:val="00D743D2"/>
    <w:rsid w:val="00D92783"/>
    <w:rsid w:val="00D96837"/>
    <w:rsid w:val="00D97E8A"/>
    <w:rsid w:val="00DD7C7C"/>
    <w:rsid w:val="00E077B9"/>
    <w:rsid w:val="00E502AB"/>
    <w:rsid w:val="00E86AD0"/>
    <w:rsid w:val="00E94D7F"/>
    <w:rsid w:val="00EA24C2"/>
    <w:rsid w:val="00EC7809"/>
    <w:rsid w:val="00F411C0"/>
    <w:rsid w:val="00F43BAC"/>
    <w:rsid w:val="00FA0D90"/>
    <w:rsid w:val="00FA743D"/>
    <w:rsid w:val="00FC7E15"/>
    <w:rsid w:val="00FD4BAC"/>
    <w:rsid w:val="00FD53F5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7FA7"/>
    <w:rPr>
      <w:rFonts w:ascii="Arial" w:hAnsi="Arial"/>
      <w:szCs w:val="22"/>
      <w:lang w:val="en-NZ"/>
    </w:rPr>
  </w:style>
  <w:style w:type="paragraph" w:styleId="Heading1">
    <w:name w:val="heading 1"/>
    <w:basedOn w:val="Normal"/>
    <w:next w:val="Normal"/>
    <w:qFormat/>
    <w:rsid w:val="0004715C"/>
    <w:pPr>
      <w:keepNext/>
      <w:outlineLvl w:val="0"/>
    </w:pPr>
    <w:rPr>
      <w:rFonts w:ascii="Arial Narrow" w:hAnsi="Arial Narrow"/>
      <w:b/>
      <w:bCs/>
    </w:rPr>
  </w:style>
  <w:style w:type="paragraph" w:styleId="Heading2">
    <w:name w:val="heading 2"/>
    <w:basedOn w:val="Normal"/>
    <w:next w:val="Normal"/>
    <w:qFormat/>
    <w:rsid w:val="00D67FA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67FA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67FA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7F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7FA7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D67FA7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D67FA7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D67FA7"/>
    <w:pPr>
      <w:numPr>
        <w:ilvl w:val="8"/>
        <w:numId w:val="2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67FA7"/>
    <w:pPr>
      <w:tabs>
        <w:tab w:val="center" w:pos="4153"/>
        <w:tab w:val="right" w:pos="8306"/>
      </w:tabs>
    </w:pPr>
    <w:rPr>
      <w:sz w:val="18"/>
    </w:rPr>
  </w:style>
  <w:style w:type="paragraph" w:styleId="BodyTextIndent">
    <w:name w:val="Body Text Indent"/>
    <w:basedOn w:val="Normal"/>
    <w:rsid w:val="0004715C"/>
    <w:pPr>
      <w:tabs>
        <w:tab w:val="left" w:pos="709"/>
        <w:tab w:val="left" w:pos="1985"/>
        <w:tab w:val="left" w:pos="3828"/>
        <w:tab w:val="left" w:pos="6096"/>
        <w:tab w:val="left" w:pos="8046"/>
      </w:tabs>
      <w:spacing w:before="60" w:after="60"/>
      <w:ind w:left="709" w:hanging="709"/>
    </w:pPr>
    <w:rPr>
      <w:sz w:val="18"/>
      <w:szCs w:val="20"/>
    </w:rPr>
  </w:style>
  <w:style w:type="paragraph" w:styleId="Header">
    <w:name w:val="header"/>
    <w:basedOn w:val="Normal"/>
    <w:rsid w:val="00D67FA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4715C"/>
    <w:rPr>
      <w:rFonts w:ascii="Arial Narrow" w:hAnsi="Arial Narrow"/>
      <w:b/>
      <w:bCs/>
    </w:rPr>
  </w:style>
  <w:style w:type="paragraph" w:styleId="FootnoteText">
    <w:name w:val="footnote text"/>
    <w:basedOn w:val="Normal"/>
    <w:semiHidden/>
    <w:rsid w:val="00D67FA7"/>
    <w:rPr>
      <w:szCs w:val="20"/>
      <w:lang w:val="en-US"/>
    </w:rPr>
  </w:style>
  <w:style w:type="character" w:styleId="FootnoteReference">
    <w:name w:val="footnote reference"/>
    <w:basedOn w:val="DefaultParagraphFont"/>
    <w:semiHidden/>
    <w:rsid w:val="0004715C"/>
    <w:rPr>
      <w:vertAlign w:val="superscript"/>
    </w:rPr>
  </w:style>
  <w:style w:type="paragraph" w:styleId="BodyText2">
    <w:name w:val="Body Text 2"/>
    <w:basedOn w:val="Normal"/>
    <w:rsid w:val="0004715C"/>
    <w:rPr>
      <w:rFonts w:ascii="Arial Narrow" w:hAnsi="Arial Narrow"/>
      <w:sz w:val="18"/>
    </w:rPr>
  </w:style>
  <w:style w:type="paragraph" w:styleId="BodyText3">
    <w:name w:val="Body Text 3"/>
    <w:basedOn w:val="Normal"/>
    <w:rsid w:val="0004715C"/>
    <w:rPr>
      <w:rFonts w:ascii="Arial Narrow" w:hAnsi="Arial Narrow"/>
    </w:rPr>
  </w:style>
  <w:style w:type="character" w:styleId="PageNumber">
    <w:name w:val="page number"/>
    <w:basedOn w:val="DefaultParagraphFont"/>
    <w:rsid w:val="00D67FA7"/>
    <w:rPr>
      <w:rFonts w:ascii="Arial" w:hAnsi="Arial"/>
      <w:sz w:val="16"/>
      <w:szCs w:val="16"/>
    </w:rPr>
  </w:style>
  <w:style w:type="numbering" w:styleId="111111">
    <w:name w:val="Outline List 2"/>
    <w:basedOn w:val="NoList"/>
    <w:rsid w:val="00D67FA7"/>
    <w:pPr>
      <w:numPr>
        <w:numId w:val="1"/>
      </w:numPr>
    </w:pPr>
  </w:style>
  <w:style w:type="paragraph" w:customStyle="1" w:styleId="IPENZHeading1">
    <w:name w:val="IPENZ Heading 1"/>
    <w:basedOn w:val="Normal"/>
    <w:next w:val="IPENZBodyText"/>
    <w:rsid w:val="00D67FA7"/>
    <w:pPr>
      <w:keepNext/>
      <w:numPr>
        <w:numId w:val="7"/>
      </w:numPr>
      <w:spacing w:before="240"/>
      <w:outlineLvl w:val="0"/>
    </w:pPr>
    <w:rPr>
      <w:b/>
      <w:caps/>
      <w:sz w:val="28"/>
      <w:szCs w:val="24"/>
    </w:rPr>
  </w:style>
  <w:style w:type="paragraph" w:customStyle="1" w:styleId="IPENZHeading2">
    <w:name w:val="IPENZ Heading 2"/>
    <w:basedOn w:val="IPENZHeading1"/>
    <w:next w:val="IPENZBodyText"/>
    <w:rsid w:val="00D67FA7"/>
    <w:pPr>
      <w:numPr>
        <w:ilvl w:val="1"/>
      </w:numPr>
      <w:outlineLvl w:val="1"/>
    </w:pPr>
    <w:rPr>
      <w:caps w:val="0"/>
      <w:smallCaps/>
      <w:sz w:val="24"/>
    </w:rPr>
  </w:style>
  <w:style w:type="paragraph" w:customStyle="1" w:styleId="IPENZHeading3">
    <w:name w:val="IPENZ Heading 3"/>
    <w:basedOn w:val="IPENZHeading2"/>
    <w:next w:val="IPENZBodyText"/>
    <w:rsid w:val="00D67FA7"/>
    <w:pPr>
      <w:numPr>
        <w:ilvl w:val="2"/>
      </w:numPr>
      <w:outlineLvl w:val="2"/>
    </w:pPr>
    <w:rPr>
      <w:smallCaps w:val="0"/>
      <w:sz w:val="22"/>
    </w:rPr>
  </w:style>
  <w:style w:type="paragraph" w:customStyle="1" w:styleId="IPENZHeading4">
    <w:name w:val="IPENZ Heading 4"/>
    <w:basedOn w:val="IPENZHeading3"/>
    <w:next w:val="IPENZBodyText"/>
    <w:rsid w:val="0087498B"/>
    <w:pPr>
      <w:numPr>
        <w:ilvl w:val="0"/>
        <w:numId w:val="0"/>
      </w:numPr>
      <w:outlineLvl w:val="3"/>
    </w:pPr>
    <w:rPr>
      <w:i/>
    </w:rPr>
  </w:style>
  <w:style w:type="paragraph" w:customStyle="1" w:styleId="IPENZBodyText">
    <w:name w:val="IPENZ Body Text"/>
    <w:basedOn w:val="Normal"/>
    <w:rsid w:val="00D67FA7"/>
    <w:pPr>
      <w:spacing w:before="200"/>
      <w:jc w:val="both"/>
    </w:pPr>
  </w:style>
  <w:style w:type="paragraph" w:customStyle="1" w:styleId="IPENZNumberedList">
    <w:name w:val="IPENZ Numbered List"/>
    <w:basedOn w:val="Normal"/>
    <w:rsid w:val="00D67FA7"/>
    <w:pPr>
      <w:numPr>
        <w:numId w:val="8"/>
      </w:numPr>
      <w:spacing w:before="120"/>
    </w:pPr>
  </w:style>
  <w:style w:type="paragraph" w:customStyle="1" w:styleId="IPENZAlphaList">
    <w:name w:val="IPENZ Alpha List"/>
    <w:basedOn w:val="Normal"/>
    <w:rsid w:val="00D67FA7"/>
    <w:pPr>
      <w:numPr>
        <w:numId w:val="3"/>
      </w:numPr>
      <w:spacing w:before="120"/>
      <w:jc w:val="both"/>
    </w:pPr>
  </w:style>
  <w:style w:type="paragraph" w:customStyle="1" w:styleId="IPENZBulletLevel1">
    <w:name w:val="IPENZ Bullet Level 1"/>
    <w:basedOn w:val="Normal"/>
    <w:rsid w:val="00D67FA7"/>
    <w:pPr>
      <w:numPr>
        <w:numId w:val="5"/>
      </w:numPr>
      <w:spacing w:before="120"/>
      <w:jc w:val="both"/>
    </w:pPr>
  </w:style>
  <w:style w:type="paragraph" w:customStyle="1" w:styleId="IPENZBulletLevel2">
    <w:name w:val="IPENZ Bullet Level 2"/>
    <w:basedOn w:val="IPENZBulletLevel1"/>
    <w:rsid w:val="00D67FA7"/>
    <w:pPr>
      <w:numPr>
        <w:ilvl w:val="1"/>
      </w:numPr>
    </w:pPr>
  </w:style>
  <w:style w:type="paragraph" w:styleId="E-mailSignature">
    <w:name w:val="E-mail Signature"/>
    <w:basedOn w:val="Normal"/>
    <w:rsid w:val="00D67FA7"/>
  </w:style>
  <w:style w:type="table" w:customStyle="1" w:styleId="IPENZTable">
    <w:name w:val="IPENZ Table"/>
    <w:basedOn w:val="TableNormal"/>
    <w:rsid w:val="00D67FA7"/>
    <w:pPr>
      <w:spacing w:before="120" w:after="120"/>
    </w:pPr>
    <w:rPr>
      <w:rFonts w:ascii="Franklin Gothic Book" w:hAnsi="Franklin Gothic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0E0E0"/>
      </w:tcPr>
    </w:tblStylePr>
  </w:style>
  <w:style w:type="paragraph" w:styleId="Caption">
    <w:name w:val="caption"/>
    <w:basedOn w:val="Normal"/>
    <w:next w:val="Normal"/>
    <w:qFormat/>
    <w:rsid w:val="00D67FA7"/>
    <w:rPr>
      <w:b/>
      <w:bCs/>
      <w:szCs w:val="20"/>
    </w:rPr>
  </w:style>
  <w:style w:type="paragraph" w:customStyle="1" w:styleId="IPENZLevel1Heading">
    <w:name w:val="IPENZ Level 1 Heading"/>
    <w:basedOn w:val="Normal"/>
    <w:next w:val="IPENZBodyText"/>
    <w:rsid w:val="00D67FA7"/>
    <w:pPr>
      <w:spacing w:before="240"/>
      <w:outlineLvl w:val="0"/>
    </w:pPr>
    <w:rPr>
      <w:b/>
      <w:caps/>
      <w:sz w:val="28"/>
    </w:rPr>
  </w:style>
  <w:style w:type="paragraph" w:customStyle="1" w:styleId="IPENZLevel2Heading">
    <w:name w:val="IPENZ Level 2 Heading"/>
    <w:basedOn w:val="IPENZLevel1Heading"/>
    <w:next w:val="IPENZBodyText"/>
    <w:rsid w:val="00D67FA7"/>
    <w:pPr>
      <w:outlineLvl w:val="1"/>
    </w:pPr>
    <w:rPr>
      <w:caps w:val="0"/>
      <w:smallCaps/>
      <w:sz w:val="24"/>
      <w:szCs w:val="24"/>
    </w:rPr>
  </w:style>
  <w:style w:type="paragraph" w:customStyle="1" w:styleId="IPENZLevel3Heading">
    <w:name w:val="IPENZ Level 3 Heading"/>
    <w:basedOn w:val="IPENZLevel2Heading"/>
    <w:next w:val="IPENZBodyText"/>
    <w:rsid w:val="00D67FA7"/>
    <w:pPr>
      <w:outlineLvl w:val="2"/>
    </w:pPr>
    <w:rPr>
      <w:smallCaps w:val="0"/>
      <w:sz w:val="22"/>
    </w:rPr>
  </w:style>
  <w:style w:type="paragraph" w:customStyle="1" w:styleId="IPENZLevel4Heading">
    <w:name w:val="IPENZ Level 4 Heading"/>
    <w:basedOn w:val="IPENZLevel3Heading"/>
    <w:next w:val="IPENZBodyText"/>
    <w:rsid w:val="0087498B"/>
    <w:pPr>
      <w:outlineLvl w:val="3"/>
    </w:pPr>
    <w:rPr>
      <w:i/>
    </w:rPr>
  </w:style>
  <w:style w:type="paragraph" w:customStyle="1" w:styleId="IPENZBulletLevel1Indent">
    <w:name w:val="IPENZ Bullet Level 1 Indent"/>
    <w:basedOn w:val="Normal"/>
    <w:rsid w:val="00D67FA7"/>
    <w:pPr>
      <w:numPr>
        <w:numId w:val="6"/>
      </w:numPr>
      <w:spacing w:before="120"/>
    </w:pPr>
  </w:style>
  <w:style w:type="paragraph" w:customStyle="1" w:styleId="IPENZBulletLevel2Indent">
    <w:name w:val="IPENZ Bullet Level 2 Indent"/>
    <w:basedOn w:val="IPENZBulletLevel1Indent"/>
    <w:rsid w:val="00D67FA7"/>
    <w:pPr>
      <w:numPr>
        <w:ilvl w:val="1"/>
      </w:numPr>
    </w:pPr>
  </w:style>
  <w:style w:type="paragraph" w:customStyle="1" w:styleId="IPENZAlphaListIndented">
    <w:name w:val="IPENZ Alpha List Indented"/>
    <w:basedOn w:val="IPENZBodyText"/>
    <w:rsid w:val="00D67FA7"/>
    <w:pPr>
      <w:numPr>
        <w:numId w:val="4"/>
      </w:numPr>
      <w:spacing w:before="120"/>
    </w:pPr>
  </w:style>
  <w:style w:type="paragraph" w:customStyle="1" w:styleId="IPENZFormTitle">
    <w:name w:val="IPENZ Form Title"/>
    <w:basedOn w:val="Normal"/>
    <w:next w:val="IPENZBodyText"/>
    <w:rsid w:val="00D67FA7"/>
    <w:rPr>
      <w:b/>
      <w:caps/>
      <w:color w:val="ADADAD"/>
      <w:sz w:val="48"/>
      <w:szCs w:val="48"/>
    </w:rPr>
  </w:style>
  <w:style w:type="paragraph" w:customStyle="1" w:styleId="BodyText1">
    <w:name w:val="Body Text1"/>
    <w:semiHidden/>
    <w:rsid w:val="00D67FA7"/>
    <w:pPr>
      <w:spacing w:line="260" w:lineRule="atLeast"/>
    </w:pPr>
    <w:rPr>
      <w:rFonts w:ascii="Bembo" w:hAnsi="Bembo"/>
      <w:snapToGrid w:val="0"/>
      <w:color w:val="000000"/>
      <w:sz w:val="19"/>
      <w:lang w:val="en-GB"/>
    </w:rPr>
  </w:style>
  <w:style w:type="paragraph" w:customStyle="1" w:styleId="heading">
    <w:name w:val="heading"/>
    <w:basedOn w:val="BodyText1"/>
    <w:next w:val="BodyText1"/>
    <w:semiHidden/>
    <w:rsid w:val="00D67FA7"/>
    <w:rPr>
      <w:rFonts w:ascii="Univers 47 CondensedLight" w:hAnsi="Univers 47 CondensedLight"/>
      <w:color w:val="auto"/>
    </w:rPr>
  </w:style>
  <w:style w:type="paragraph" w:customStyle="1" w:styleId="IPENZQuote">
    <w:name w:val="IPENZ Quote"/>
    <w:basedOn w:val="IPENZBodyText"/>
    <w:next w:val="IPENZBodyText"/>
    <w:rsid w:val="00D67FA7"/>
    <w:pPr>
      <w:spacing w:before="220"/>
      <w:ind w:left="567"/>
    </w:pPr>
  </w:style>
  <w:style w:type="paragraph" w:customStyle="1" w:styleId="IPENZBodyTextIndent">
    <w:name w:val="IPENZ Body Text Indent"/>
    <w:basedOn w:val="IPENZBodyText"/>
    <w:rsid w:val="00D67FA7"/>
    <w:pPr>
      <w:ind w:left="851"/>
    </w:pPr>
  </w:style>
  <w:style w:type="paragraph" w:customStyle="1" w:styleId="IPENZL1FollowPara">
    <w:name w:val="IPENZ L1 Follow Para"/>
    <w:basedOn w:val="IPENZBodyText"/>
    <w:rsid w:val="00D67FA7"/>
    <w:pPr>
      <w:numPr>
        <w:ilvl w:val="1"/>
        <w:numId w:val="21"/>
      </w:numPr>
      <w:spacing w:before="220"/>
    </w:pPr>
    <w:rPr>
      <w:sz w:val="22"/>
    </w:rPr>
  </w:style>
  <w:style w:type="paragraph" w:customStyle="1" w:styleId="IPENZL2FollowPara">
    <w:name w:val="IPENZ L2 Follow Para"/>
    <w:basedOn w:val="IPENZL1FollowPara"/>
    <w:rsid w:val="00D67FA7"/>
    <w:pPr>
      <w:numPr>
        <w:ilvl w:val="3"/>
      </w:numPr>
    </w:pPr>
  </w:style>
  <w:style w:type="paragraph" w:customStyle="1" w:styleId="IPENZL3FollowPara">
    <w:name w:val="IPENZ L3 Follow Para"/>
    <w:basedOn w:val="IPENZL2FollowPara"/>
    <w:rsid w:val="00D67FA7"/>
    <w:pPr>
      <w:numPr>
        <w:ilvl w:val="5"/>
      </w:numPr>
    </w:pPr>
  </w:style>
  <w:style w:type="paragraph" w:customStyle="1" w:styleId="IPENZLevel1NumPara">
    <w:name w:val="IPENZ Level 1 Num Para"/>
    <w:basedOn w:val="IPENZBodyText"/>
    <w:next w:val="IPENZL1FollowPara"/>
    <w:rsid w:val="004B3CBD"/>
    <w:pPr>
      <w:tabs>
        <w:tab w:val="num" w:pos="992"/>
      </w:tabs>
      <w:spacing w:before="240"/>
      <w:ind w:left="992" w:hanging="992"/>
      <w:jc w:val="left"/>
      <w:outlineLvl w:val="0"/>
    </w:pPr>
    <w:rPr>
      <w:b/>
      <w:caps/>
      <w:sz w:val="24"/>
    </w:rPr>
  </w:style>
  <w:style w:type="paragraph" w:customStyle="1" w:styleId="IPENZLevel2NumPara">
    <w:name w:val="IPENZ Level 2 Num Para"/>
    <w:basedOn w:val="IPENZLevel1NumPara"/>
    <w:next w:val="IPENZL2FollowPara"/>
    <w:rsid w:val="004B3CBD"/>
    <w:pPr>
      <w:numPr>
        <w:ilvl w:val="2"/>
      </w:numPr>
      <w:tabs>
        <w:tab w:val="num" w:pos="992"/>
      </w:tabs>
      <w:ind w:left="992" w:hanging="992"/>
      <w:outlineLvl w:val="1"/>
    </w:pPr>
    <w:rPr>
      <w:caps w:val="0"/>
      <w:smallCaps/>
      <w:szCs w:val="24"/>
    </w:rPr>
  </w:style>
  <w:style w:type="paragraph" w:customStyle="1" w:styleId="IPENZLevel3NumPara">
    <w:name w:val="IPENZ Level 3 Num Para"/>
    <w:basedOn w:val="IPENZLevel2NumPara"/>
    <w:next w:val="IPENZL3FollowPara"/>
    <w:rsid w:val="004B3CBD"/>
    <w:pPr>
      <w:numPr>
        <w:ilvl w:val="4"/>
      </w:numPr>
      <w:tabs>
        <w:tab w:val="num" w:pos="992"/>
      </w:tabs>
      <w:ind w:left="992" w:hanging="992"/>
      <w:outlineLvl w:val="2"/>
    </w:pPr>
    <w:rPr>
      <w:smallCaps w:val="0"/>
    </w:rPr>
  </w:style>
  <w:style w:type="paragraph" w:customStyle="1" w:styleId="IPENZNoBulletNumberLevel1">
    <w:name w:val="IPENZ No Bullet/Number Level 1"/>
    <w:basedOn w:val="IPENZBulletLevel1"/>
    <w:rsid w:val="00D67FA7"/>
    <w:pPr>
      <w:numPr>
        <w:numId w:val="0"/>
      </w:numPr>
      <w:ind w:left="425"/>
    </w:pPr>
  </w:style>
  <w:style w:type="paragraph" w:customStyle="1" w:styleId="IPENZNoBulletNumberLevel1Indented">
    <w:name w:val="IPENZ No Bullet/Number Level 1 Indented"/>
    <w:basedOn w:val="Normal"/>
    <w:rsid w:val="00D67FA7"/>
    <w:pPr>
      <w:spacing w:before="120"/>
      <w:ind w:left="1276"/>
      <w:jc w:val="both"/>
    </w:pPr>
  </w:style>
  <w:style w:type="paragraph" w:customStyle="1" w:styleId="IPENZNoBulletNumberLevel2">
    <w:name w:val="IPENZ No Bullet/Number Level 2"/>
    <w:basedOn w:val="IPENZBulletLevel2"/>
    <w:rsid w:val="00D67FA7"/>
    <w:pPr>
      <w:numPr>
        <w:ilvl w:val="0"/>
        <w:numId w:val="0"/>
      </w:numPr>
      <w:ind w:left="851"/>
    </w:pPr>
  </w:style>
  <w:style w:type="paragraph" w:customStyle="1" w:styleId="IPENZNoBulletNumberLevel2Indented">
    <w:name w:val="IPENZ No Bullet/Number Level 2 Indented"/>
    <w:basedOn w:val="IPENZBulletLevel2Indent"/>
    <w:rsid w:val="00D67FA7"/>
    <w:pPr>
      <w:numPr>
        <w:ilvl w:val="0"/>
        <w:numId w:val="0"/>
      </w:numPr>
      <w:ind w:left="1701"/>
      <w:jc w:val="both"/>
    </w:pPr>
  </w:style>
  <w:style w:type="paragraph" w:customStyle="1" w:styleId="IPENZNumberedListIndented">
    <w:name w:val="IPENZ Numbered List Indented"/>
    <w:basedOn w:val="IPENZBodyText"/>
    <w:rsid w:val="00D67FA7"/>
    <w:pPr>
      <w:numPr>
        <w:numId w:val="22"/>
      </w:numPr>
      <w:spacing w:before="120"/>
    </w:pPr>
  </w:style>
  <w:style w:type="paragraph" w:styleId="BalloonText">
    <w:name w:val="Balloon Text"/>
    <w:basedOn w:val="Normal"/>
    <w:semiHidden/>
    <w:rsid w:val="009A0924"/>
    <w:rPr>
      <w:rFonts w:ascii="Tahoma" w:hAnsi="Tahoma" w:cs="Tahoma"/>
      <w:sz w:val="16"/>
      <w:szCs w:val="16"/>
    </w:rPr>
  </w:style>
  <w:style w:type="paragraph" w:customStyle="1" w:styleId="IPENZLevel1NumHeading">
    <w:name w:val="IPENZ Level 1 Num Heading"/>
    <w:basedOn w:val="IPENZBodyText"/>
    <w:next w:val="IPENZL1FollowPara"/>
    <w:rsid w:val="00D67FA7"/>
    <w:pPr>
      <w:numPr>
        <w:numId w:val="21"/>
      </w:numPr>
      <w:spacing w:before="240"/>
      <w:jc w:val="left"/>
      <w:outlineLvl w:val="0"/>
    </w:pPr>
    <w:rPr>
      <w:b/>
      <w:caps/>
      <w:sz w:val="24"/>
    </w:rPr>
  </w:style>
  <w:style w:type="paragraph" w:customStyle="1" w:styleId="IPENZLevel2NumHeading">
    <w:name w:val="IPENZ Level 2 Num Heading"/>
    <w:basedOn w:val="IPENZLevel1NumHeading"/>
    <w:next w:val="IPENZL2FollowPara"/>
    <w:rsid w:val="00D67FA7"/>
    <w:pPr>
      <w:numPr>
        <w:ilvl w:val="2"/>
      </w:numPr>
      <w:outlineLvl w:val="1"/>
    </w:pPr>
    <w:rPr>
      <w:caps w:val="0"/>
      <w:smallCaps/>
      <w:szCs w:val="24"/>
    </w:rPr>
  </w:style>
  <w:style w:type="paragraph" w:customStyle="1" w:styleId="IPENZLevel3NumHeading">
    <w:name w:val="IPENZ Level 3 Num Heading"/>
    <w:basedOn w:val="IPENZLevel2NumHeading"/>
    <w:next w:val="IPENZL3FollowPara"/>
    <w:rsid w:val="00D67FA7"/>
    <w:pPr>
      <w:numPr>
        <w:ilvl w:val="4"/>
      </w:numPr>
      <w:outlineLvl w:val="2"/>
    </w:pPr>
    <w:rPr>
      <w:smallCaps w:val="0"/>
      <w:sz w:val="22"/>
    </w:rPr>
  </w:style>
  <w:style w:type="paragraph" w:customStyle="1" w:styleId="IPENZL2SubPara">
    <w:name w:val="IPENZ L2 Sub Para"/>
    <w:basedOn w:val="IPENZL1MainHeading"/>
    <w:rsid w:val="00D67FA7"/>
    <w:pPr>
      <w:keepNext w:val="0"/>
      <w:numPr>
        <w:ilvl w:val="1"/>
      </w:numPr>
      <w:tabs>
        <w:tab w:val="clear" w:pos="992"/>
      </w:tabs>
      <w:spacing w:before="220"/>
      <w:outlineLvl w:val="1"/>
    </w:pPr>
    <w:rPr>
      <w:b w:val="0"/>
      <w:caps w:val="0"/>
      <w:sz w:val="22"/>
    </w:rPr>
  </w:style>
  <w:style w:type="paragraph" w:customStyle="1" w:styleId="IPENZL1MainHeading">
    <w:name w:val="IPENZ L1 Main Heading"/>
    <w:basedOn w:val="IPENZBodyText"/>
    <w:next w:val="IPENZL2SubPara"/>
    <w:rsid w:val="00D67FA7"/>
    <w:pPr>
      <w:keepNext/>
      <w:numPr>
        <w:numId w:val="27"/>
      </w:numPr>
      <w:tabs>
        <w:tab w:val="clear" w:pos="992"/>
      </w:tabs>
      <w:spacing w:before="240"/>
      <w:outlineLvl w:val="0"/>
    </w:pPr>
    <w:rPr>
      <w:b/>
      <w:caps/>
      <w:sz w:val="24"/>
    </w:rPr>
  </w:style>
  <w:style w:type="paragraph" w:customStyle="1" w:styleId="IPENZL3SubPara">
    <w:name w:val="IPENZ L3 Sub Para"/>
    <w:basedOn w:val="IPENZL2SubPara"/>
    <w:rsid w:val="00D67FA7"/>
    <w:pPr>
      <w:numPr>
        <w:ilvl w:val="2"/>
      </w:numPr>
      <w:tabs>
        <w:tab w:val="clear" w:pos="992"/>
      </w:tabs>
    </w:pPr>
  </w:style>
  <w:style w:type="paragraph" w:customStyle="1" w:styleId="IPENZL4SubPara">
    <w:name w:val="IPENZ L4 Sub Para"/>
    <w:basedOn w:val="IPENZL3SubPara"/>
    <w:rsid w:val="00D67FA7"/>
    <w:pPr>
      <w:numPr>
        <w:ilvl w:val="3"/>
      </w:numPr>
      <w:tabs>
        <w:tab w:val="clear" w:pos="1985"/>
      </w:tabs>
      <w:ind w:left="1984" w:hanging="992"/>
    </w:pPr>
  </w:style>
  <w:style w:type="paragraph" w:customStyle="1" w:styleId="IPENZNormal">
    <w:name w:val="IPENZ Normal"/>
    <w:basedOn w:val="Normal"/>
    <w:rsid w:val="00D67FA7"/>
  </w:style>
  <w:style w:type="paragraph" w:customStyle="1" w:styleId="IPENZTableText">
    <w:name w:val="IPENZ Table Text"/>
    <w:basedOn w:val="IPENZBodyText"/>
    <w:rsid w:val="00D67FA7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penz%20templates\IPENZ%20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IPENZ Forms.dot</Template>
  <TotalTime>4</TotalTime>
  <Pages>1</Pages>
  <Words>99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APEC ENGINEER APPLICATION FORM  -  WORK HISTORY SUMMARY</vt:lpstr>
    </vt:vector>
  </TitlesOfParts>
  <Company>IPENZ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APEC ENGINEER APPLICATION FORM  -  WORK HISTORY SUMMARY</dc:title>
  <dc:creator>Virginia Burton</dc:creator>
  <cp:lastModifiedBy>Soper, Kristy</cp:lastModifiedBy>
  <cp:revision>4</cp:revision>
  <cp:lastPrinted>2010-05-31T05:14:00Z</cp:lastPrinted>
  <dcterms:created xsi:type="dcterms:W3CDTF">2018-10-14T22:19:00Z</dcterms:created>
  <dcterms:modified xsi:type="dcterms:W3CDTF">2019-02-18T04:03:00Z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